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7.216pt;margin-top:26.416pt;width:584.550pt;height:729.6pt;mso-position-horizontal-relative:page;mso-position-vertical-relative:page;z-index:-3760" coordorigin="344,528" coordsize="11691,14592">
            <v:group style="position:absolute;left:344;top:528;width:11547;height:14592" coordorigin="344,528" coordsize="11547,14592">
              <v:shape style="position:absolute;left:344;top:528;width:11547;height:14592" coordorigin="344,528" coordsize="11547,14592" path="m344,15120l11891,15120,11891,528,344,528,344,15120xe" filled="true" fillcolor="#fcfcfc" stroked="false">
                <v:path arrowok="t"/>
                <v:fill type="solid"/>
              </v:shape>
            </v:group>
            <v:group style="position:absolute;left:561;top:528;width:11114;height:2440" coordorigin="561,528" coordsize="11114,2440">
              <v:shape style="position:absolute;left:561;top:528;width:11114;height:2440" coordorigin="561,528" coordsize="11114,2440" path="m561,2967l11674,2967,11674,528,561,528,561,2967xe" filled="true" fillcolor="#fcfcfc" stroked="false">
                <v:path arrowok="t"/>
                <v:fill type="solid"/>
              </v:shape>
              <v:shape style="position:absolute;left:561;top:528;width:11113;height:2439" type="#_x0000_t75" stroked="false">
                <v:imagedata r:id="rId7" o:title=""/>
              </v:shape>
            </v:group>
            <v:group style="position:absolute;left:4386;top:4310;width:3464;height:304" coordorigin="4386,4310" coordsize="3464,304">
              <v:shape style="position:absolute;left:4386;top:4310;width:3464;height:304" coordorigin="4386,4310" coordsize="3464,304" path="m4386,4310l7849,4310,7849,4613,4386,4613,4386,4310xe" filled="true" fillcolor="#fcfcfc" stroked="false">
                <v:path arrowok="t"/>
                <v:fill type="solid"/>
              </v:shape>
            </v:group>
            <v:group style="position:absolute;left:4934;top:4743;width:2367;height:304" coordorigin="4934,4743" coordsize="2367,304">
              <v:shape style="position:absolute;left:4934;top:4743;width:2367;height:304" coordorigin="4934,4743" coordsize="2367,304" path="m4934,4743l7301,4743,7301,5046,4934,5046,4934,4743xe" filled="true" fillcolor="#fcfcfc" stroked="false">
                <v:path arrowok="t"/>
                <v:fill type="solid"/>
              </v:shape>
            </v:group>
            <v:group style="position:absolute;left:4948;top:5176;width:2339;height:304" coordorigin="4948,5176" coordsize="2339,304">
              <v:shape style="position:absolute;left:4948;top:5176;width:2339;height:304" coordorigin="4948,5176" coordsize="2339,304" path="m4948,5176l7287,5176,7287,5479,4948,5479,4948,5176xe" filled="true" fillcolor="#fcfcfc" stroked="false">
                <v:path arrowok="t"/>
                <v:fill type="solid"/>
              </v:shape>
            </v:group>
            <v:group style="position:absolute;left:5035;top:5609;width:2165;height:304" coordorigin="5035,5609" coordsize="2165,304">
              <v:shape style="position:absolute;left:5035;top:5609;width:2165;height:304" coordorigin="5035,5609" coordsize="2165,304" path="m5035,5609l7200,5609,7200,5912,5035,5912,5035,5609xe" filled="true" fillcolor="#fcfcfc" stroked="false">
                <v:path arrowok="t"/>
                <v:fill type="solid"/>
              </v:shape>
            </v:group>
            <v:group style="position:absolute;left:5165;top:6042;width:1906;height:304" coordorigin="5165,6042" coordsize="1906,304">
              <v:shape style="position:absolute;left:5165;top:6042;width:1906;height:304" coordorigin="5165,6042" coordsize="1906,304" path="m5165,6042l7070,6042,7070,6345,5165,6345,5165,6042xe" filled="true" fillcolor="#fcfcfc" stroked="false">
                <v:path arrowok="t"/>
                <v:fill type="solid"/>
              </v:shape>
              <v:shape style="position:absolute;left:561;top:7268;width:11474;height:6495" type="#_x0000_t75" stroked="false">
                <v:imagedata r:id="rId8" o:title=""/>
              </v:shape>
            </v:group>
            <v:group style="position:absolute;left:561;top:14904;width:1906;height:217" coordorigin="561,14904" coordsize="1906,217">
              <v:shape style="position:absolute;left:561;top:14904;width:1906;height:217" coordorigin="561,14904" coordsize="1906,217" path="m561,15120l2466,15120,2466,14904,561,14904,561,15120xe" filled="true" fillcolor="#fcfcfc" stroked="false">
                <v:path arrowok="t"/>
                <v:fill type="solid"/>
              </v:shape>
            </v:group>
            <v:group style="position:absolute;left:561;top:2967;width:11114;height:852" coordorigin="561,2967" coordsize="11114,852">
              <v:shape style="position:absolute;left:561;top:2967;width:11114;height:852" coordorigin="561,2967" coordsize="11114,852" path="m619,2967l566,3001,561,3761,565,3783,577,3801,595,3814,617,3819,11616,3819,11638,3815,11657,3803,11669,3785,11674,3763,11674,3025,11670,3003,11658,2985,11640,2973,11618,2968,619,2967xe" filled="true" fillcolor="#92d050" stroked="false">
                <v:path arrowok="t"/>
                <v:fill type="solid"/>
              </v:shape>
            </v:group>
            <v:group style="position:absolute;left:561;top:2967;width:11114;height:852" coordorigin="561,2967" coordsize="11114,852">
              <v:shape style="position:absolute;left:561;top:2967;width:11114;height:852" coordorigin="561,2967" coordsize="11114,852" path="m619,2967l566,3001,561,3761,565,3783,577,3801,595,3814,617,3819,11616,3819,11638,3815,11654,3805,619,3805,597,3799,582,3784,575,3763,575,3025,581,3004,596,2988,617,2982,619,2982,11653,2982,11640,2973,11618,2968,619,2967xe" filled="true" fillcolor="#79bb32" stroked="false">
                <v:path arrowok="t"/>
                <v:fill type="solid"/>
              </v:shape>
              <v:shape style="position:absolute;left:561;top:2967;width:11114;height:852" coordorigin="561,2967" coordsize="11114,852" path="m11653,2982l11616,2982,11638,2988,11653,3003,11660,3023,11660,3761,11654,3783,11639,3798,11618,3805,619,3805,11654,3805,11657,3803,11669,3785,11674,3763,11674,3025,11670,3003,11658,2985,11653,2982xe" filled="true" fillcolor="#79bb32" stroked="false">
                <v:path arrowok="t"/>
                <v:fill type="solid"/>
              </v:shape>
            </v:group>
            <v:group style="position:absolute;left:6507;top:2982;width:1025;height:823" coordorigin="6507,2982" coordsize="1025,823">
              <v:shape style="position:absolute;left:6507;top:2982;width:1025;height:823" coordorigin="6507,2982" coordsize="1025,823" path="m6507,2982l7532,2982,7532,3805,6507,3805,6507,2982xe" filled="true" fillcolor="#79bb32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tabs>
          <w:tab w:pos="2321" w:val="left" w:leader="none"/>
          <w:tab w:pos="3721" w:val="left" w:leader="none"/>
          <w:tab w:pos="4962" w:val="left" w:leader="none"/>
          <w:tab w:pos="6723" w:val="left" w:leader="none"/>
          <w:tab w:pos="7748" w:val="left" w:leader="none"/>
        </w:tabs>
        <w:spacing w:before="65"/>
        <w:ind w:left="1224" w:right="0" w:firstLine="0"/>
        <w:jc w:val="left"/>
        <w:rPr>
          <w:rFonts w:ascii="Arial Narrow" w:hAnsi="Arial Narrow" w:cs="Arial Narrow" w:eastAsia="Arial Narrow"/>
          <w:sz w:val="30"/>
          <w:szCs w:val="30"/>
        </w:rPr>
      </w:pPr>
      <w:bookmarkStart w:name="_bookmark0" w:id="1"/>
      <w:bookmarkEnd w:id="1"/>
      <w:r>
        <w:rPr/>
      </w:r>
      <w:hyperlink r:id="rId9">
        <w:r>
          <w:rPr>
            <w:rFonts w:ascii="Arial Narrow"/>
            <w:sz w:val="30"/>
          </w:rPr>
          <w:t>Home</w:t>
        </w:r>
      </w:hyperlink>
      <w:r>
        <w:rPr>
          <w:rFonts w:ascii="Arial Narrow"/>
          <w:sz w:val="30"/>
        </w:rPr>
        <w:tab/>
      </w:r>
      <w:hyperlink r:id="rId10">
        <w:r>
          <w:rPr>
            <w:rFonts w:ascii="Arial Narrow"/>
            <w:sz w:val="30"/>
          </w:rPr>
          <w:t>Program</w:t>
        </w:r>
      </w:hyperlink>
      <w:r>
        <w:rPr>
          <w:rFonts w:ascii="Arial Narrow"/>
          <w:sz w:val="30"/>
        </w:rPr>
        <w:tab/>
      </w:r>
      <w:hyperlink r:id="rId11">
        <w:r>
          <w:rPr>
            <w:rFonts w:ascii="Arial Narrow"/>
            <w:sz w:val="30"/>
          </w:rPr>
          <w:t>Faculty</w:t>
        </w:r>
      </w:hyperlink>
      <w:r>
        <w:rPr>
          <w:rFonts w:ascii="Arial Narrow"/>
          <w:sz w:val="30"/>
        </w:rPr>
        <w:tab/>
      </w:r>
      <w:hyperlink r:id="rId12">
        <w:r>
          <w:rPr>
            <w:rFonts w:ascii="Arial Narrow"/>
            <w:sz w:val="30"/>
          </w:rPr>
          <w:t>Registration</w:t>
        </w:r>
      </w:hyperlink>
      <w:r>
        <w:rPr>
          <w:rFonts w:ascii="Arial Narrow"/>
          <w:sz w:val="30"/>
        </w:rPr>
        <w:tab/>
      </w:r>
      <w:hyperlink w:history="true" w:anchor="_bookmark0">
        <w:r>
          <w:rPr>
            <w:rFonts w:ascii="Arial Narrow"/>
            <w:sz w:val="30"/>
          </w:rPr>
          <w:t>Hotel</w:t>
        </w:r>
      </w:hyperlink>
      <w:r>
        <w:rPr>
          <w:rFonts w:ascii="Arial Narrow"/>
          <w:sz w:val="30"/>
        </w:rPr>
        <w:tab/>
      </w:r>
      <w:hyperlink r:id="rId13">
        <w:r>
          <w:rPr>
            <w:rFonts w:ascii="Arial Narrow"/>
            <w:sz w:val="30"/>
          </w:rPr>
          <w:t>Exhibitors</w:t>
        </w:r>
        <w:r>
          <w:rPr>
            <w:rFonts w:ascii="Arial Narrow"/>
            <w:sz w:val="30"/>
          </w:rPr>
        </w:r>
      </w:hyperlink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5"/>
        <w:rPr>
          <w:rFonts w:ascii="Arial Narrow" w:hAnsi="Arial Narrow" w:cs="Arial Narrow" w:eastAsia="Arial Narrow"/>
          <w:sz w:val="19"/>
          <w:szCs w:val="19"/>
        </w:rPr>
      </w:pPr>
    </w:p>
    <w:p>
      <w:pPr>
        <w:pStyle w:val="Heading1"/>
        <w:spacing w:line="335" w:lineRule="auto" w:before="70"/>
        <w:ind w:left="4392" w:right="2675"/>
        <w:jc w:val="center"/>
      </w:pPr>
      <w:r>
        <w:rPr/>
        <w:t>Holiday</w:t>
      </w:r>
      <w:r>
        <w:rPr>
          <w:spacing w:val="7"/>
        </w:rPr>
        <w:t> </w:t>
      </w:r>
      <w:r>
        <w:rPr/>
        <w:t>Inn</w:t>
      </w:r>
      <w:r>
        <w:rPr>
          <w:spacing w:val="8"/>
        </w:rPr>
        <w:t> </w:t>
      </w:r>
      <w:r>
        <w:rPr/>
        <w:t>San</w:t>
      </w:r>
      <w:r>
        <w:rPr>
          <w:spacing w:val="8"/>
        </w:rPr>
        <w:t> </w:t>
      </w:r>
      <w:r>
        <w:rPr/>
        <w:t>Antonio</w:t>
      </w:r>
      <w:r>
        <w:rPr>
          <w:spacing w:val="8"/>
        </w:rPr>
        <w:t> </w:t>
      </w:r>
      <w:r>
        <w:rPr/>
        <w:t>Riverwalk</w:t>
      </w:r>
      <w:r>
        <w:rPr>
          <w:w w:val="101"/>
        </w:rPr>
        <w:t> </w:t>
      </w:r>
      <w:r>
        <w:rPr/>
        <w:t>217</w:t>
      </w:r>
      <w:r>
        <w:rPr>
          <w:spacing w:val="5"/>
        </w:rPr>
        <w:t> </w:t>
      </w:r>
      <w:r>
        <w:rPr/>
        <w:t>N.</w:t>
      </w:r>
      <w:r>
        <w:rPr>
          <w:spacing w:val="5"/>
        </w:rPr>
        <w:t> </w:t>
      </w:r>
      <w:r>
        <w:rPr/>
        <w:t>St.</w:t>
      </w:r>
      <w:r>
        <w:rPr>
          <w:spacing w:val="5"/>
        </w:rPr>
        <w:t> </w:t>
      </w:r>
      <w:r>
        <w:rPr/>
        <w:t>Mary's</w:t>
      </w:r>
      <w:r>
        <w:rPr>
          <w:spacing w:val="5"/>
        </w:rPr>
        <w:t> </w:t>
      </w:r>
      <w:r>
        <w:rPr/>
        <w:t>Street</w:t>
      </w:r>
      <w:r>
        <w:rPr/>
      </w:r>
    </w:p>
    <w:p>
      <w:pPr>
        <w:spacing w:line="335" w:lineRule="auto" w:before="1"/>
        <w:ind w:left="4954" w:right="3237" w:firstLine="0"/>
        <w:jc w:val="center"/>
        <w:rPr>
          <w:rFonts w:ascii="Arial Narrow" w:hAnsi="Arial Narrow" w:cs="Arial Narrow" w:eastAsia="Arial Narrow"/>
          <w:sz w:val="27"/>
          <w:szCs w:val="27"/>
        </w:rPr>
      </w:pPr>
      <w:r>
        <w:rPr>
          <w:rFonts w:ascii="Arial Narrow"/>
          <w:sz w:val="27"/>
        </w:rPr>
        <w:t>San</w:t>
      </w:r>
      <w:r>
        <w:rPr>
          <w:rFonts w:ascii="Arial Narrow"/>
          <w:spacing w:val="7"/>
          <w:sz w:val="27"/>
        </w:rPr>
        <w:t> </w:t>
      </w:r>
      <w:r>
        <w:rPr>
          <w:rFonts w:ascii="Arial Narrow"/>
          <w:sz w:val="27"/>
        </w:rPr>
        <w:t>Antonio,</w:t>
      </w:r>
      <w:r>
        <w:rPr>
          <w:rFonts w:ascii="Arial Narrow"/>
          <w:spacing w:val="7"/>
          <w:sz w:val="27"/>
        </w:rPr>
        <w:t> </w:t>
      </w:r>
      <w:r>
        <w:rPr>
          <w:rFonts w:ascii="Arial Narrow"/>
          <w:sz w:val="27"/>
        </w:rPr>
        <w:t>TX</w:t>
      </w:r>
      <w:r>
        <w:rPr>
          <w:rFonts w:ascii="Arial Narrow"/>
          <w:spacing w:val="7"/>
          <w:sz w:val="27"/>
        </w:rPr>
        <w:t> </w:t>
      </w:r>
      <w:r>
        <w:rPr>
          <w:rFonts w:ascii="Arial Narrow"/>
          <w:sz w:val="27"/>
        </w:rPr>
        <w:t>78205</w:t>
      </w:r>
      <w:r>
        <w:rPr>
          <w:rFonts w:ascii="Arial Narrow"/>
          <w:w w:val="101"/>
          <w:sz w:val="27"/>
        </w:rPr>
        <w:t> </w:t>
      </w:r>
      <w:r>
        <w:rPr>
          <w:rFonts w:ascii="Arial Narrow"/>
          <w:sz w:val="27"/>
        </w:rPr>
        <w:t>Phone:</w:t>
      </w:r>
      <w:r>
        <w:rPr>
          <w:rFonts w:ascii="Arial Narrow"/>
          <w:spacing w:val="20"/>
          <w:sz w:val="27"/>
        </w:rPr>
        <w:t> </w:t>
      </w:r>
      <w:r>
        <w:rPr>
          <w:rFonts w:ascii="Arial Narrow"/>
          <w:sz w:val="27"/>
        </w:rPr>
        <w:t>210-224-2500</w:t>
      </w:r>
      <w:r>
        <w:rPr>
          <w:rFonts w:ascii="Arial Narrow"/>
          <w:sz w:val="27"/>
        </w:rPr>
      </w:r>
    </w:p>
    <w:p>
      <w:pPr>
        <w:spacing w:before="1"/>
        <w:ind w:left="1714" w:right="0" w:firstLine="0"/>
        <w:jc w:val="center"/>
        <w:rPr>
          <w:rFonts w:ascii="Arial Narrow" w:hAnsi="Arial Narrow" w:cs="Arial Narrow" w:eastAsia="Arial Narrow"/>
          <w:sz w:val="27"/>
          <w:szCs w:val="27"/>
        </w:rPr>
      </w:pPr>
      <w:r>
        <w:rPr>
          <w:rFonts w:ascii="Arial Narrow"/>
          <w:sz w:val="27"/>
        </w:rPr>
        <w:t>Fax:</w:t>
      </w:r>
      <w:r>
        <w:rPr>
          <w:rFonts w:ascii="Arial Narrow"/>
          <w:spacing w:val="18"/>
          <w:sz w:val="27"/>
        </w:rPr>
        <w:t> </w:t>
      </w:r>
      <w:r>
        <w:rPr>
          <w:rFonts w:ascii="Arial Narrow"/>
          <w:sz w:val="27"/>
        </w:rPr>
        <w:t>210-527-9589</w:t>
      </w:r>
      <w:r>
        <w:rPr>
          <w:rFonts w:ascii="Arial Narrow"/>
          <w:sz w:val="27"/>
        </w:rPr>
      </w:r>
    </w:p>
    <w:p>
      <w:pPr>
        <w:spacing w:after="0"/>
        <w:jc w:val="center"/>
        <w:rPr>
          <w:rFonts w:ascii="Arial Narrow" w:hAnsi="Arial Narrow" w:cs="Arial Narrow" w:eastAsia="Arial Narrow"/>
          <w:sz w:val="27"/>
          <w:szCs w:val="27"/>
        </w:rPr>
        <w:sectPr>
          <w:headerReference w:type="default" r:id="rId5"/>
          <w:footerReference w:type="default" r:id="rId6"/>
          <w:type w:val="continuous"/>
          <w:pgSz w:w="12240" w:h="15840"/>
          <w:pgMar w:header="94" w:footer="39" w:top="280" w:bottom="220" w:left="0" w:right="172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0" w:lineRule="atLeast"/>
        <w:ind w:left="34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77.35pt;height:377.85pt;mso-position-horizontal-relative:char;mso-position-vertical-relative:line" coordorigin="0,0" coordsize="11547,7557">
            <v:group style="position:absolute;left:0;top:0;width:11547;height:7557" coordorigin="0,0" coordsize="11547,7557">
              <v:shape style="position:absolute;left:0;top:0;width:11547;height:7557" coordorigin="0,0" coordsize="11547,7557" path="m0,7557l11546,7557,11546,0,0,0,0,7557xe" filled="true" fillcolor="#fcfcfc" stroked="false">
                <v:path arrowok="t"/>
                <v:fill type="solid"/>
              </v:shape>
            </v:group>
            <v:group style="position:absolute;left:216;top:23;width:1906;height:304" coordorigin="216,23" coordsize="1906,304">
              <v:shape style="position:absolute;left:216;top:23;width:1906;height:304" coordorigin="216,23" coordsize="1906,304" path="m216,23l2122,23,2122,326,216,326,216,23xe" filled="true" fillcolor="#fcfcfc" stroked="false">
                <v:path arrowok="t"/>
                <v:fill type="solid"/>
              </v:shape>
            </v:group>
            <v:group style="position:absolute;left:217;top:283;width:1900;height:2" coordorigin="217,283" coordsize="1900,2">
              <v:shape style="position:absolute;left:217;top:283;width:1900;height:2" coordorigin="217,283" coordsize="1900,0" path="m217,283l2116,283e" filled="false" stroked="true" strokeweight=".722pt" strokecolor="#000000">
                <v:path arrowok="t"/>
              </v:shape>
            </v:group>
            <v:group style="position:absolute;left:216;top:456;width:10969;height:304" coordorigin="216,456" coordsize="10969,304">
              <v:shape style="position:absolute;left:216;top:456;width:10969;height:304" coordorigin="216,456" coordsize="10969,304" path="m216,456l11186,456,11186,759,216,759,216,456xe" filled="true" fillcolor="#fcfcfc" stroked="false">
                <v:path arrowok="t"/>
                <v:fill type="solid"/>
              </v:shape>
            </v:group>
            <v:group style="position:absolute;left:216;top:889;width:10638;height:304" coordorigin="216,889" coordsize="10638,304">
              <v:shape style="position:absolute;left:216;top:889;width:10638;height:304" coordorigin="216,889" coordsize="10638,304" path="m216,889l10854,889,10854,1192,216,1192,216,889xe" filled="true" fillcolor="#fcfcfc" stroked="false">
                <v:path arrowok="t"/>
                <v:fill type="solid"/>
              </v:shape>
            </v:group>
            <v:group style="position:absolute;left:216;top:1322;width:10955;height:304" coordorigin="216,1322" coordsize="10955,304">
              <v:shape style="position:absolute;left:216;top:1322;width:10955;height:304" coordorigin="216,1322" coordsize="10955,304" path="m216,1322l11171,1322,11171,1625,216,1625,216,1322xe" filled="true" fillcolor="#fcfcfc" stroked="false">
                <v:path arrowok="t"/>
                <v:fill type="solid"/>
              </v:shape>
            </v:group>
            <v:group style="position:absolute;left:216;top:1755;width:5658;height:304" coordorigin="216,1755" coordsize="5658,304">
              <v:shape style="position:absolute;left:216;top:1755;width:5658;height:304" coordorigin="216,1755" coordsize="5658,304" path="m216,1755l5874,1755,5874,2058,216,2058,216,1755xe" filled="true" fillcolor="#fcfcfc" stroked="false">
                <v:path arrowok="t"/>
                <v:fill type="solid"/>
              </v:shape>
            </v:group>
            <v:group style="position:absolute;left:4930;top:2014;width:1013;height:2" coordorigin="4930,2014" coordsize="1013,2">
              <v:shape style="position:absolute;left:4930;top:2014;width:1013;height:2" coordorigin="4930,2014" coordsize="1013,0" path="m4930,2014l5942,2014e" filled="false" stroked="true" strokeweight=".722pt" strokecolor="#4690d0">
                <v:path arrowok="t"/>
              </v:shape>
            </v:group>
            <v:group style="position:absolute;left:5946;top:1755;width:5240;height:304" coordorigin="5946,1755" coordsize="5240,304">
              <v:shape style="position:absolute;left:5946;top:1755;width:5240;height:304" coordorigin="5946,1755" coordsize="5240,304" path="m5946,1755l11186,1755,11186,2058,5946,2058,5946,1755xe" filled="true" fillcolor="#fcfcfc" stroked="false">
                <v:path arrowok="t"/>
                <v:fill type="solid"/>
              </v:shape>
            </v:group>
            <v:group style="position:absolute;left:216;top:2188;width:3508;height:304" coordorigin="216,2188" coordsize="3508,304">
              <v:shape style="position:absolute;left:216;top:2188;width:3508;height:304" coordorigin="216,2188" coordsize="3508,304" path="m216,2188l3724,2188,3724,2491,216,2491,216,2188xe" filled="true" fillcolor="#fcfcfc" stroked="false">
                <v:path arrowok="t"/>
                <v:fill type="solid"/>
              </v:shape>
              <v:shape style="position:absolute;left:4373;top:4483;width:2814;height:1804" type="#_x0000_t75" stroked="false">
                <v:imagedata r:id="rId14" o:title=""/>
              </v:shape>
              <v:shape style="position:absolute;left:217;top:45;width:10963;height:2440" type="#_x0000_t202" filled="false" stroked="false">
                <v:textbox inset="0,0,0,0">
                  <w:txbxContent>
                    <w:p>
                      <w:pPr>
                        <w:spacing w:line="280" w:lineRule="exact" w:before="0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27"/>
                          <w:szCs w:val="27"/>
                        </w:rPr>
                      </w:pPr>
                      <w:r>
                        <w:rPr>
                          <w:rFonts w:ascii="Arial Narrow"/>
                          <w:sz w:val="27"/>
                        </w:rPr>
                        <w:t>Hotel</w:t>
                      </w:r>
                      <w:r>
                        <w:rPr>
                          <w:rFonts w:ascii="Arial Narrow"/>
                          <w:spacing w:val="18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Reservations</w:t>
                      </w:r>
                      <w:r>
                        <w:rPr>
                          <w:rFonts w:ascii="Arial Narrow"/>
                          <w:sz w:val="27"/>
                        </w:rPr>
                      </w:r>
                    </w:p>
                    <w:p>
                      <w:pPr>
                        <w:spacing w:line="430" w:lineRule="atLeast" w:before="3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27"/>
                          <w:szCs w:val="27"/>
                        </w:rPr>
                      </w:pPr>
                      <w:r>
                        <w:rPr>
                          <w:rFonts w:ascii="Arial Narrow"/>
                          <w:sz w:val="27"/>
                        </w:rPr>
                        <w:t>Room</w:t>
                      </w:r>
                      <w:r>
                        <w:rPr>
                          <w:rFonts w:ascii="Arial Narrow"/>
                          <w:spacing w:val="4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reservations</w:t>
                      </w:r>
                      <w:r>
                        <w:rPr>
                          <w:rFonts w:ascii="Arial Narrow"/>
                          <w:spacing w:val="5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can</w:t>
                      </w:r>
                      <w:r>
                        <w:rPr>
                          <w:rFonts w:ascii="Arial Narrow"/>
                          <w:spacing w:val="5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be</w:t>
                      </w:r>
                      <w:r>
                        <w:rPr>
                          <w:rFonts w:ascii="Arial Narrow"/>
                          <w:spacing w:val="5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made</w:t>
                      </w:r>
                      <w:r>
                        <w:rPr>
                          <w:rFonts w:ascii="Arial Narrow"/>
                          <w:spacing w:val="4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at</w:t>
                      </w:r>
                      <w:r>
                        <w:rPr>
                          <w:rFonts w:ascii="Arial Narrow"/>
                          <w:spacing w:val="5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the</w:t>
                      </w:r>
                      <w:r>
                        <w:rPr>
                          <w:rFonts w:ascii="Arial Narrow"/>
                          <w:spacing w:val="5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Holiday</w:t>
                      </w:r>
                      <w:r>
                        <w:rPr>
                          <w:rFonts w:ascii="Arial Narrow"/>
                          <w:spacing w:val="5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Inn</w:t>
                      </w:r>
                      <w:r>
                        <w:rPr>
                          <w:rFonts w:ascii="Arial Narrow"/>
                          <w:spacing w:val="5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San</w:t>
                      </w:r>
                      <w:r>
                        <w:rPr>
                          <w:rFonts w:ascii="Arial Narrow"/>
                          <w:spacing w:val="4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Antonio</w:t>
                      </w:r>
                      <w:r>
                        <w:rPr>
                          <w:rFonts w:ascii="Arial Narrow"/>
                          <w:spacing w:val="5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Riverwalk. </w:t>
                      </w:r>
                      <w:r>
                        <w:rPr>
                          <w:rFonts w:ascii="Arial Narrow"/>
                          <w:spacing w:val="11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The</w:t>
                      </w:r>
                      <w:r>
                        <w:rPr>
                          <w:rFonts w:ascii="Arial Narrow"/>
                          <w:spacing w:val="4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hotel</w:t>
                      </w:r>
                      <w:r>
                        <w:rPr>
                          <w:rFonts w:ascii="Arial Narrow"/>
                          <w:spacing w:val="5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is</w:t>
                      </w:r>
                      <w:r>
                        <w:rPr>
                          <w:rFonts w:ascii="Arial Narrow"/>
                          <w:spacing w:val="5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located</w:t>
                      </w:r>
                      <w:r>
                        <w:rPr>
                          <w:rFonts w:ascii="Arial Narrow"/>
                          <w:spacing w:val="5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in</w:t>
                      </w:r>
                      <w:r>
                        <w:rPr>
                          <w:rFonts w:ascii="Arial Narrow"/>
                          <w:spacing w:val="5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the</w:t>
                      </w:r>
                      <w:r>
                        <w:rPr>
                          <w:rFonts w:ascii="Arial Narrow"/>
                          <w:spacing w:val="4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heart</w:t>
                      </w:r>
                      <w:r>
                        <w:rPr>
                          <w:rFonts w:ascii="Arial Narrow"/>
                          <w:spacing w:val="5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of</w:t>
                      </w:r>
                      <w:r>
                        <w:rPr>
                          <w:rFonts w:ascii="Arial Narrow"/>
                          <w:w w:val="101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downtown</w:t>
                      </w:r>
                      <w:r>
                        <w:rPr>
                          <w:rFonts w:ascii="Arial Narrow"/>
                          <w:spacing w:val="5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San</w:t>
                      </w:r>
                      <w:r>
                        <w:rPr>
                          <w:rFonts w:ascii="Arial Narrow"/>
                          <w:spacing w:val="5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Antonio</w:t>
                      </w:r>
                      <w:r>
                        <w:rPr>
                          <w:rFonts w:ascii="Arial Narrow"/>
                          <w:spacing w:val="5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with</w:t>
                      </w:r>
                      <w:r>
                        <w:rPr>
                          <w:rFonts w:ascii="Arial Narrow"/>
                          <w:spacing w:val="5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easy</w:t>
                      </w:r>
                      <w:r>
                        <w:rPr>
                          <w:rFonts w:ascii="Arial Narrow"/>
                          <w:spacing w:val="6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access</w:t>
                      </w:r>
                      <w:r>
                        <w:rPr>
                          <w:rFonts w:ascii="Arial Narrow"/>
                          <w:spacing w:val="5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to</w:t>
                      </w:r>
                      <w:r>
                        <w:rPr>
                          <w:rFonts w:ascii="Arial Narrow"/>
                          <w:spacing w:val="5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the</w:t>
                      </w:r>
                      <w:r>
                        <w:rPr>
                          <w:rFonts w:ascii="Arial Narrow"/>
                          <w:spacing w:val="5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San</w:t>
                      </w:r>
                      <w:r>
                        <w:rPr>
                          <w:rFonts w:ascii="Arial Narrow"/>
                          <w:spacing w:val="5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Antonio</w:t>
                      </w:r>
                      <w:r>
                        <w:rPr>
                          <w:rFonts w:ascii="Arial Narrow"/>
                          <w:spacing w:val="6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Riverwalk. </w:t>
                      </w:r>
                      <w:r>
                        <w:rPr>
                          <w:rFonts w:ascii="Arial Narrow"/>
                          <w:spacing w:val="11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A</w:t>
                      </w:r>
                      <w:r>
                        <w:rPr>
                          <w:rFonts w:ascii="Arial Narrow"/>
                          <w:spacing w:val="5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hotel</w:t>
                      </w:r>
                      <w:r>
                        <w:rPr>
                          <w:rFonts w:ascii="Arial Narrow"/>
                          <w:spacing w:val="5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room</w:t>
                      </w:r>
                      <w:r>
                        <w:rPr>
                          <w:rFonts w:ascii="Arial Narrow"/>
                          <w:spacing w:val="6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rate</w:t>
                      </w:r>
                      <w:r>
                        <w:rPr>
                          <w:rFonts w:ascii="Arial Narrow"/>
                          <w:spacing w:val="5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discount</w:t>
                      </w:r>
                      <w:r>
                        <w:rPr>
                          <w:rFonts w:ascii="Arial Narrow"/>
                          <w:spacing w:val="5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of</w:t>
                      </w:r>
                      <w:r>
                        <w:rPr>
                          <w:rFonts w:ascii="Arial Narrow"/>
                          <w:spacing w:val="5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$159</w:t>
                      </w:r>
                      <w:r>
                        <w:rPr>
                          <w:rFonts w:ascii="Arial Narrow"/>
                          <w:w w:val="101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single/double</w:t>
                      </w:r>
                      <w:r>
                        <w:rPr>
                          <w:rFonts w:ascii="Arial Narrow"/>
                          <w:spacing w:val="6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occupany</w:t>
                      </w:r>
                      <w:r>
                        <w:rPr>
                          <w:rFonts w:ascii="Arial Narrow"/>
                          <w:spacing w:val="6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is</w:t>
                      </w:r>
                      <w:r>
                        <w:rPr>
                          <w:rFonts w:ascii="Arial Narrow"/>
                          <w:spacing w:val="6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being</w:t>
                      </w:r>
                      <w:r>
                        <w:rPr>
                          <w:rFonts w:ascii="Arial Narrow"/>
                          <w:spacing w:val="6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offered</w:t>
                      </w:r>
                      <w:r>
                        <w:rPr>
                          <w:rFonts w:ascii="Arial Narrow"/>
                          <w:spacing w:val="6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during</w:t>
                      </w:r>
                      <w:r>
                        <w:rPr>
                          <w:rFonts w:ascii="Arial Narrow"/>
                          <w:spacing w:val="6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the</w:t>
                      </w:r>
                      <w:r>
                        <w:rPr>
                          <w:rFonts w:ascii="Arial Narrow"/>
                          <w:spacing w:val="6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conference,</w:t>
                      </w:r>
                      <w:r>
                        <w:rPr>
                          <w:rFonts w:ascii="Arial Narrow"/>
                          <w:spacing w:val="6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reference</w:t>
                      </w:r>
                      <w:r>
                        <w:rPr>
                          <w:rFonts w:ascii="Arial Narrow"/>
                          <w:spacing w:val="7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the</w:t>
                      </w:r>
                      <w:r>
                        <w:rPr>
                          <w:rFonts w:ascii="Arial Narrow"/>
                          <w:spacing w:val="6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group</w:t>
                      </w:r>
                      <w:r>
                        <w:rPr>
                          <w:rFonts w:ascii="Arial Narrow"/>
                          <w:spacing w:val="6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code</w:t>
                      </w:r>
                      <w:r>
                        <w:rPr>
                          <w:rFonts w:ascii="Arial Narrow"/>
                          <w:spacing w:val="6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HSC. </w:t>
                      </w:r>
                      <w:r>
                        <w:rPr>
                          <w:rFonts w:ascii="Arial Narrow"/>
                          <w:spacing w:val="13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To</w:t>
                      </w:r>
                      <w:r>
                        <w:rPr>
                          <w:rFonts w:ascii="Arial Narrow"/>
                          <w:spacing w:val="6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learn</w:t>
                      </w:r>
                      <w:r>
                        <w:rPr>
                          <w:rFonts w:ascii="Arial Narrow"/>
                          <w:spacing w:val="6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more</w:t>
                      </w:r>
                      <w:r>
                        <w:rPr>
                          <w:rFonts w:ascii="Arial Narrow"/>
                          <w:w w:val="101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about</w:t>
                      </w:r>
                      <w:r>
                        <w:rPr>
                          <w:rFonts w:ascii="Arial Narrow"/>
                          <w:spacing w:val="5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the</w:t>
                      </w:r>
                      <w:r>
                        <w:rPr>
                          <w:rFonts w:ascii="Arial Narrow"/>
                          <w:spacing w:val="5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hotel</w:t>
                      </w:r>
                      <w:r>
                        <w:rPr>
                          <w:rFonts w:ascii="Arial Narrow"/>
                          <w:spacing w:val="6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and</w:t>
                      </w:r>
                      <w:r>
                        <w:rPr>
                          <w:rFonts w:ascii="Arial Narrow"/>
                          <w:spacing w:val="5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to</w:t>
                      </w:r>
                      <w:r>
                        <w:rPr>
                          <w:rFonts w:ascii="Arial Narrow"/>
                          <w:spacing w:val="5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make</w:t>
                      </w:r>
                      <w:r>
                        <w:rPr>
                          <w:rFonts w:ascii="Arial Narrow"/>
                          <w:spacing w:val="6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room</w:t>
                      </w:r>
                      <w:r>
                        <w:rPr>
                          <w:rFonts w:ascii="Arial Narrow"/>
                          <w:spacing w:val="5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reservations</w:t>
                      </w:r>
                      <w:r>
                        <w:rPr>
                          <w:rFonts w:ascii="Arial Narrow"/>
                          <w:spacing w:val="7"/>
                          <w:sz w:val="27"/>
                        </w:rPr>
                        <w:t> </w:t>
                      </w:r>
                      <w:hyperlink r:id="rId15">
                        <w:r>
                          <w:rPr>
                            <w:rFonts w:ascii="Arial Narrow"/>
                            <w:color w:val="4690D0"/>
                            <w:sz w:val="27"/>
                          </w:rPr>
                          <w:t>click</w:t>
                        </w:r>
                        <w:r>
                          <w:rPr>
                            <w:rFonts w:ascii="Arial Narrow"/>
                            <w:color w:val="4690D0"/>
                            <w:spacing w:val="5"/>
                            <w:sz w:val="27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4690D0"/>
                            <w:sz w:val="27"/>
                          </w:rPr>
                          <w:t>here</w:t>
                        </w:r>
                      </w:hyperlink>
                      <w:hyperlink r:id="rId15">
                        <w:r>
                          <w:rPr>
                            <w:rFonts w:ascii="Arial Narrow"/>
                            <w:color w:val="4690D0"/>
                            <w:sz w:val="27"/>
                          </w:rPr>
                          <w:t>.</w:t>
                        </w:r>
                      </w:hyperlink>
                      <w:r>
                        <w:rPr>
                          <w:rFonts w:ascii="Arial Narrow"/>
                          <w:color w:val="4690D0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color w:val="4690D0"/>
                          <w:spacing w:val="12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color w:val="4690D0"/>
                          <w:spacing w:val="12"/>
                          <w:sz w:val="27"/>
                        </w:rPr>
                      </w:r>
                      <w:r>
                        <w:rPr>
                          <w:rFonts w:ascii="Arial Narrow"/>
                          <w:sz w:val="27"/>
                        </w:rPr>
                        <w:t>Reservations</w:t>
                      </w:r>
                      <w:r>
                        <w:rPr>
                          <w:rFonts w:ascii="Arial Narrow"/>
                          <w:spacing w:val="5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can</w:t>
                      </w:r>
                      <w:r>
                        <w:rPr>
                          <w:rFonts w:ascii="Arial Narrow"/>
                          <w:spacing w:val="6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also</w:t>
                      </w:r>
                      <w:r>
                        <w:rPr>
                          <w:rFonts w:ascii="Arial Narrow"/>
                          <w:spacing w:val="5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be</w:t>
                      </w:r>
                      <w:r>
                        <w:rPr>
                          <w:rFonts w:ascii="Arial Narrow"/>
                          <w:spacing w:val="5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made</w:t>
                      </w:r>
                      <w:r>
                        <w:rPr>
                          <w:rFonts w:ascii="Arial Narrow"/>
                          <w:spacing w:val="6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by</w:t>
                      </w:r>
                      <w:r>
                        <w:rPr>
                          <w:rFonts w:ascii="Arial Narrow"/>
                          <w:spacing w:val="5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calling</w:t>
                      </w:r>
                      <w:r>
                        <w:rPr>
                          <w:rFonts w:ascii="Arial Narrow"/>
                          <w:spacing w:val="5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210-224-</w:t>
                      </w:r>
                      <w:r>
                        <w:rPr>
                          <w:rFonts w:ascii="Arial Narrow"/>
                          <w:w w:val="101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2500,</w:t>
                      </w:r>
                      <w:r>
                        <w:rPr>
                          <w:rFonts w:ascii="Arial Narrow"/>
                          <w:spacing w:val="6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please</w:t>
                      </w:r>
                      <w:r>
                        <w:rPr>
                          <w:rFonts w:ascii="Arial Narrow"/>
                          <w:spacing w:val="6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use</w:t>
                      </w:r>
                      <w:r>
                        <w:rPr>
                          <w:rFonts w:ascii="Arial Narrow"/>
                          <w:spacing w:val="6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group</w:t>
                      </w:r>
                      <w:r>
                        <w:rPr>
                          <w:rFonts w:ascii="Arial Narrow"/>
                          <w:spacing w:val="7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code</w:t>
                      </w:r>
                      <w:r>
                        <w:rPr>
                          <w:rFonts w:ascii="Arial Narrow"/>
                          <w:spacing w:val="6"/>
                          <w:sz w:val="27"/>
                        </w:rPr>
                        <w:t> </w:t>
                      </w:r>
                      <w:r>
                        <w:rPr>
                          <w:rFonts w:ascii="Arial Narrow"/>
                          <w:sz w:val="27"/>
                        </w:rPr>
                        <w:t>HSC.</w:t>
                      </w:r>
                      <w:r>
                        <w:rPr>
                          <w:rFonts w:ascii="Arial Narrow"/>
                          <w:sz w:val="27"/>
                        </w:rPr>
                      </w:r>
                    </w:p>
                  </w:txbxContent>
                </v:textbox>
                <w10:wrap type="none"/>
              </v:shape>
              <v:shape style="position:absolute;left:750;top:6835;width:10047;height:231" type="#_x0000_t202" filled="false" stroked="false">
                <v:textbox inset="0,0,0,0">
                  <w:txbxContent>
                    <w:p>
                      <w:pPr>
                        <w:spacing w:line="231" w:lineRule="exact" w:before="0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23"/>
                          <w:szCs w:val="23"/>
                        </w:rPr>
                      </w:pPr>
                      <w:r>
                        <w:rPr>
                          <w:rFonts w:ascii="Arial Narrow"/>
                          <w:color w:val="424242"/>
                          <w:sz w:val="23"/>
                        </w:rPr>
                        <w:t>7979 Wurzbach Road, MSC 8224, San Antonio, Texas 78229, 210.450.1550, Fax 210.150.1560, </w:t>
                      </w:r>
                      <w:r>
                        <w:rPr>
                          <w:rFonts w:ascii="Arial Narrow"/>
                          <w:color w:val="4690D0"/>
                          <w:sz w:val="23"/>
                        </w:rPr>
                      </w:r>
                      <w:hyperlink r:id="rId16">
                        <w:r>
                          <w:rPr>
                            <w:rFonts w:ascii="Arial Narrow"/>
                            <w:color w:val="4690D0"/>
                            <w:sz w:val="23"/>
                            <w:u w:val="single" w:color="4690D0"/>
                          </w:rPr>
                          <w:t>PANAO@uthscsa.edu</w:t>
                        </w:r>
                        <w:r>
                          <w:rPr>
                            <w:rFonts w:ascii="Arial Narrow"/>
                            <w:color w:val="4690D0"/>
                            <w:sz w:val="23"/>
                          </w:rPr>
                        </w:r>
                        <w:r>
                          <w:rPr>
                            <w:rFonts w:ascii="Arial Narrow"/>
                            <w:sz w:val="23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240" w:h="15840"/>
      <w:pgMar w:header="94" w:footer="39" w:top="280" w:bottom="220" w:left="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pt;margin-top:779.03595pt;width:474.95pt;height:10.7pt;mso-position-horizontal-relative:page;mso-position-vertical-relative:page;z-index:-373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https://ctrc.eventsair.com/QuickEventWebsitePortal/new-agents/panao2018/ExtraContent/ContentPage?page=4[11/9/2017 </w:t>
                </w:r>
                <w:r>
                  <w:rPr>
                    <w:spacing w:val="3"/>
                  </w:rPr>
                  <w:t> </w:t>
                </w:r>
                <w:r>
                  <w:rPr/>
                  <w:t>8:51:36 </w:t>
                </w:r>
                <w:r>
                  <w:rPr>
                    <w:spacing w:val="4"/>
                  </w:rPr>
                  <w:t> </w:t>
                </w:r>
                <w:r>
                  <w:rPr/>
                  <w:t>AM]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5.031687pt;width:56.4pt;height:10.7pt;mso-position-horizontal-relative:page;mso-position-vertical-relative:page;z-index:-376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2018</w:t>
                </w:r>
                <w:r>
                  <w:rPr>
                    <w:spacing w:val="4"/>
                  </w:rPr>
                  <w:t> </w:t>
                </w:r>
                <w:r>
                  <w:rPr/>
                  <w:t>PANAO</w:t>
                </w:r>
                <w:r>
                  <w:rPr>
                    <w:spacing w:val="5"/>
                  </w:rPr>
                  <w:t> </w:t>
                </w:r>
                <w:r>
                  <w:rPr/>
                  <w:t>-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17"/>
      <w:szCs w:val="17"/>
    </w:rPr>
  </w:style>
  <w:style w:styleId="Heading1" w:type="paragraph">
    <w:name w:val="Heading 1"/>
    <w:basedOn w:val="Normal"/>
    <w:uiPriority w:val="1"/>
    <w:qFormat/>
    <w:pPr>
      <w:spacing w:before="1"/>
      <w:ind w:left="1714"/>
      <w:outlineLvl w:val="1"/>
    </w:pPr>
    <w:rPr>
      <w:rFonts w:ascii="Arial Narrow" w:hAnsi="Arial Narrow" w:eastAsia="Arial Narrow"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s://ctrc.eventsair.com/QuickEventWebsitePortal/new-agents/panao2018" TargetMode="External"/><Relationship Id="rId10" Type="http://schemas.openxmlformats.org/officeDocument/2006/relationships/hyperlink" Target="https://ctrc.eventsair.com/QuickEventWebsitePortal/new-agents/panao2018/ExtraContent/ContentPage?page=5" TargetMode="External"/><Relationship Id="rId11" Type="http://schemas.openxmlformats.org/officeDocument/2006/relationships/hyperlink" Target="https://ctrc.eventsair.com/QuickEventWebsitePortal/new-agents/panao2018/Speaker" TargetMode="External"/><Relationship Id="rId12" Type="http://schemas.openxmlformats.org/officeDocument/2006/relationships/hyperlink" Target="https://ctrc.eventsair.com/QuickEventWebsitePortal/new-agents/panao2018/ExtraContent/ContentPage?page=1" TargetMode="External"/><Relationship Id="rId13" Type="http://schemas.openxmlformats.org/officeDocument/2006/relationships/hyperlink" Target="https://ctrc.eventsair.com/QuickEventWebsitePortal/new-agents/panao2018/ExtraContent/ContentPage?page=3" TargetMode="External"/><Relationship Id="rId14" Type="http://schemas.openxmlformats.org/officeDocument/2006/relationships/image" Target="media/image3.png"/><Relationship Id="rId15" Type="http://schemas.openxmlformats.org/officeDocument/2006/relationships/hyperlink" Target="http://www.hiriverwalk.com/#gref" TargetMode="External"/><Relationship Id="rId16" Type="http://schemas.openxmlformats.org/officeDocument/2006/relationships/hyperlink" Target="mailto:PANAO@uthscsa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PANAO</dc:title>
  <dcterms:created xsi:type="dcterms:W3CDTF">2017-11-15T11:59:19Z</dcterms:created>
  <dcterms:modified xsi:type="dcterms:W3CDTF">2017-11-15T11:59:19Z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LastSaved">
    <vt:filetime>2017-11-15T00:00:00Z</vt:filetime>
  </property>
</Properties>
</file>