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5025F4" w14:paraId="212F1BF2" w14:textId="77777777" w:rsidTr="00DC66FF">
        <w:tc>
          <w:tcPr>
            <w:tcW w:w="5148" w:type="dxa"/>
          </w:tcPr>
          <w:p w14:paraId="50906DB4" w14:textId="63E5F50B" w:rsidR="005025F4" w:rsidRDefault="005025F4" w:rsidP="005025F4">
            <w:pPr>
              <w:pStyle w:val="Header"/>
              <w:tabs>
                <w:tab w:val="left" w:pos="1260"/>
                <w:tab w:val="center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*UTHSCSA IRB #:</w:t>
            </w:r>
          </w:p>
          <w:p w14:paraId="4FCD8255" w14:textId="77777777" w:rsidR="005025F4" w:rsidRDefault="005025F4" w:rsidP="00374F93">
            <w:pPr>
              <w:jc w:val="center"/>
              <w:rPr>
                <w:sz w:val="20"/>
                <w:szCs w:val="20"/>
              </w:rPr>
            </w:pPr>
            <w:r w:rsidRPr="00D33EF2">
              <w:rPr>
                <w:b/>
                <w:color w:val="FF0000"/>
                <w:sz w:val="18"/>
                <w:szCs w:val="28"/>
              </w:rPr>
              <w:t>(SECTION TO BE COMPLETED BY IRB STAFF)</w:t>
            </w:r>
          </w:p>
        </w:tc>
        <w:tc>
          <w:tcPr>
            <w:tcW w:w="5922" w:type="dxa"/>
            <w:vAlign w:val="center"/>
          </w:tcPr>
          <w:p w14:paraId="1A0DDEF5" w14:textId="78F9BE48" w:rsidR="005025F4" w:rsidRDefault="005025F4" w:rsidP="0084678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678F">
              <w:t> </w:t>
            </w:r>
            <w:r w:rsidR="0084678F">
              <w:t> </w:t>
            </w:r>
            <w:r w:rsidR="0084678F">
              <w:t> </w:t>
            </w:r>
            <w:r w:rsidR="0084678F">
              <w:t> </w:t>
            </w:r>
            <w:r w:rsidR="0084678F">
              <w:t> </w:t>
            </w:r>
            <w:r>
              <w:fldChar w:fldCharType="end"/>
            </w:r>
          </w:p>
        </w:tc>
      </w:tr>
    </w:tbl>
    <w:p w14:paraId="4A1D6BF7" w14:textId="752C43AC" w:rsidR="00920F75" w:rsidRPr="00374F93" w:rsidRDefault="00920F75" w:rsidP="00966FDF">
      <w:pPr>
        <w:spacing w:after="0"/>
        <w:rPr>
          <w:sz w:val="10"/>
          <w:szCs w:val="16"/>
        </w:rPr>
      </w:pPr>
    </w:p>
    <w:tbl>
      <w:tblPr>
        <w:tblStyle w:val="TableGrid"/>
        <w:tblW w:w="1107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2970"/>
        <w:gridCol w:w="33"/>
        <w:gridCol w:w="3330"/>
        <w:gridCol w:w="777"/>
        <w:gridCol w:w="933"/>
      </w:tblGrid>
      <w:tr w:rsidR="00974BC4" w:rsidRPr="0049760F" w14:paraId="3A14EDAD" w14:textId="77777777" w:rsidTr="00974BC4">
        <w:trPr>
          <w:trHeight w:val="389"/>
        </w:trPr>
        <w:tc>
          <w:tcPr>
            <w:tcW w:w="1013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3B599" w14:textId="4AB30DBF" w:rsidR="00974BC4" w:rsidRPr="002C284E" w:rsidRDefault="00974BC4" w:rsidP="00AF2F66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Section 1: Payment Schedule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1AAABE" w14:textId="77777777" w:rsidR="00974BC4" w:rsidRPr="002C284E" w:rsidRDefault="00C20FC8" w:rsidP="00AF2F66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</w:rPr>
                <w:id w:val="-3904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4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N/A</w:t>
            </w:r>
          </w:p>
        </w:tc>
      </w:tr>
      <w:tr w:rsidR="00ED3459" w:rsidRPr="0049760F" w14:paraId="1994CFC1" w14:textId="77777777" w:rsidTr="00DC66FF">
        <w:trPr>
          <w:trHeight w:val="389"/>
        </w:trPr>
        <w:tc>
          <w:tcPr>
            <w:tcW w:w="302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EED798" w14:textId="77777777" w:rsidR="00ED3459" w:rsidRPr="002C284E" w:rsidRDefault="00ED3459" w:rsidP="002C28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84E">
              <w:rPr>
                <w:rFonts w:ascii="Arial" w:hAnsi="Arial" w:cs="Arial"/>
                <w:b/>
                <w:bCs/>
                <w:sz w:val="20"/>
                <w:szCs w:val="20"/>
              </w:rPr>
              <w:t>Visit or Event Description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D1C294" w14:textId="273136B6" w:rsidR="005025F4" w:rsidRDefault="009D7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Method </w:t>
            </w:r>
            <w:r w:rsidR="00ED3459">
              <w:rPr>
                <w:rFonts w:ascii="Arial" w:hAnsi="Arial" w:cs="Arial"/>
                <w:b/>
                <w:bCs/>
                <w:sz w:val="20"/>
                <w:szCs w:val="20"/>
              </w:rPr>
              <w:t>of Payme</w:t>
            </w:r>
            <w:r w:rsidR="005025F4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422271DF" w14:textId="77777777" w:rsidR="005025F4" w:rsidRPr="00374F93" w:rsidRDefault="00502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F93">
              <w:rPr>
                <w:rFonts w:ascii="Arial" w:hAnsi="Arial" w:cs="Arial"/>
                <w:b/>
                <w:bCs/>
                <w:color w:val="FF0000"/>
                <w:sz w:val="14"/>
                <w:szCs w:val="20"/>
              </w:rPr>
              <w:t>*Select from Dropdown*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774424" w14:textId="77777777" w:rsidR="00ED3459" w:rsidRDefault="00423DF6" w:rsidP="007F2729">
            <w:pPr>
              <w:jc w:val="center"/>
              <w:rPr>
                <w:b/>
              </w:rPr>
            </w:pPr>
            <w:r>
              <w:rPr>
                <w:b/>
              </w:rPr>
              <w:t>Frequency of Payment</w:t>
            </w:r>
          </w:p>
          <w:p w14:paraId="007DE18A" w14:textId="77777777" w:rsidR="005025F4" w:rsidRPr="0049760F" w:rsidRDefault="005025F4" w:rsidP="007F2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EF2">
              <w:rPr>
                <w:rFonts w:ascii="Arial" w:hAnsi="Arial" w:cs="Arial"/>
                <w:b/>
                <w:bCs/>
                <w:color w:val="FF0000"/>
                <w:sz w:val="14"/>
                <w:szCs w:val="20"/>
              </w:rPr>
              <w:t>*Select from Dropdown*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2110B" w14:textId="260CA096" w:rsidR="00ED3459" w:rsidRPr="0049760F" w:rsidRDefault="009D7A61" w:rsidP="007F2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708">
              <w:rPr>
                <w:b/>
                <w:u w:val="single"/>
              </w:rPr>
              <w:t>MAX</w:t>
            </w:r>
            <w:r w:rsidRPr="00E56708">
              <w:rPr>
                <w:b/>
              </w:rPr>
              <w:t xml:space="preserve"> Amount per Occurrence</w:t>
            </w:r>
          </w:p>
        </w:tc>
      </w:tr>
      <w:tr w:rsidR="00ED3459" w:rsidRPr="0049760F" w14:paraId="34762380" w14:textId="77777777" w:rsidTr="00DC66FF">
        <w:trPr>
          <w:trHeight w:val="389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EC2" w14:textId="77777777" w:rsidR="00ED3459" w:rsidRPr="00AE446E" w:rsidRDefault="00ED3459" w:rsidP="0098451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BE7" w14:textId="77777777" w:rsidR="00ED3459" w:rsidRPr="00DD3173" w:rsidRDefault="00C20FC8" w:rsidP="00DD317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2109081428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984510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5025F4" w:rsidDel="005025F4">
              <w:rPr>
                <w:sz w:val="18"/>
                <w:szCs w:val="18"/>
              </w:rPr>
              <w:t xml:space="preserve"> </w:t>
            </w:r>
            <w:r w:rsidR="005025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F4">
              <w:instrText xml:space="preserve"> FORMTEXT </w:instrText>
            </w:r>
            <w:r w:rsidR="005025F4">
              <w:fldChar w:fldCharType="separate"/>
            </w:r>
            <w:r w:rsidR="005025F4">
              <w:t> </w:t>
            </w:r>
            <w:r w:rsidR="005025F4">
              <w:t> </w:t>
            </w:r>
            <w:r w:rsidR="005025F4">
              <w:t> </w:t>
            </w:r>
            <w:r w:rsidR="005025F4">
              <w:t> </w:t>
            </w:r>
            <w:r w:rsidR="005025F4">
              <w:t> </w:t>
            </w:r>
            <w:r w:rsidR="005025F4">
              <w:fldChar w:fldCharType="end"/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E779" w14:textId="08E889E8" w:rsidR="00ED3459" w:rsidRPr="0049760F" w:rsidRDefault="00C20FC8" w:rsidP="002E61A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1987232814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9D7A61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9D7A61">
              <w:t xml:space="preserve"> </w:t>
            </w:r>
            <w:r w:rsidR="009D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A61">
              <w:instrText xml:space="preserve"> FORMTEXT </w:instrText>
            </w:r>
            <w:r w:rsidR="009D7A61">
              <w:fldChar w:fldCharType="separate"/>
            </w:r>
            <w:r w:rsidR="009D7A61">
              <w:t> </w:t>
            </w:r>
            <w:r w:rsidR="009D7A61">
              <w:t> </w:t>
            </w:r>
            <w:r w:rsidR="009D7A61">
              <w:t> </w:t>
            </w:r>
            <w:r w:rsidR="009D7A61">
              <w:t> </w:t>
            </w:r>
            <w:r w:rsidR="009D7A61">
              <w:t> </w:t>
            </w:r>
            <w:r w:rsidR="009D7A61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1DC87" w14:textId="77777777" w:rsidR="00ED3459" w:rsidRPr="0049760F" w:rsidRDefault="00E56708" w:rsidP="00984510">
            <w:pPr>
              <w:jc w:val="right"/>
              <w:rPr>
                <w:b/>
                <w:sz w:val="24"/>
                <w:szCs w:val="24"/>
              </w:rPr>
            </w:pPr>
            <w:r w:rsidRPr="00ED34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459">
              <w:instrText xml:space="preserve"> FORMTEXT </w:instrText>
            </w:r>
            <w:r w:rsidRPr="00ED3459"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Pr="00ED3459">
              <w:fldChar w:fldCharType="end"/>
            </w:r>
            <w:r w:rsidRPr="00ED3459">
              <w:rPr>
                <w:b/>
                <w:sz w:val="24"/>
                <w:szCs w:val="24"/>
              </w:rPr>
              <w:t xml:space="preserve"> (USD)</w:t>
            </w:r>
          </w:p>
        </w:tc>
      </w:tr>
      <w:tr w:rsidR="00ED3459" w:rsidRPr="0049760F" w14:paraId="420A5460" w14:textId="77777777" w:rsidTr="00DC66FF">
        <w:trPr>
          <w:trHeight w:val="389"/>
        </w:trPr>
        <w:tc>
          <w:tcPr>
            <w:tcW w:w="3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B41A" w14:textId="77777777" w:rsidR="00ED3459" w:rsidRPr="00AE446E" w:rsidRDefault="00ED3459" w:rsidP="0098451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1AD" w14:textId="61DE7D54" w:rsidR="00ED3459" w:rsidRPr="00DD3173" w:rsidRDefault="00C20FC8" w:rsidP="00DD317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1317067198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05D94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05D94" w:rsidDel="005025F4">
              <w:rPr>
                <w:sz w:val="18"/>
                <w:szCs w:val="18"/>
              </w:rPr>
              <w:t xml:space="preserve"> </w:t>
            </w:r>
            <w:r w:rsidR="00005D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D94">
              <w:instrText xml:space="preserve"> FORMTEXT </w:instrText>
            </w:r>
            <w:r w:rsidR="00005D94">
              <w:fldChar w:fldCharType="separate"/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795" w14:textId="2F1993A6" w:rsidR="00ED3459" w:rsidRPr="0049760F" w:rsidRDefault="00C20FC8" w:rsidP="002E61A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765271354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6F1E3" w14:textId="77777777" w:rsidR="00ED3459" w:rsidRPr="0049760F" w:rsidRDefault="00E56708" w:rsidP="00984510">
            <w:pPr>
              <w:jc w:val="right"/>
              <w:rPr>
                <w:b/>
                <w:sz w:val="24"/>
                <w:szCs w:val="24"/>
              </w:rPr>
            </w:pPr>
            <w:r w:rsidRPr="00ED34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459">
              <w:instrText xml:space="preserve"> FORMTEXT </w:instrText>
            </w:r>
            <w:r w:rsidRPr="00ED3459"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Pr="00ED3459">
              <w:fldChar w:fldCharType="end"/>
            </w:r>
            <w:r w:rsidRPr="00ED3459">
              <w:rPr>
                <w:b/>
                <w:sz w:val="24"/>
                <w:szCs w:val="24"/>
              </w:rPr>
              <w:t xml:space="preserve"> (USD)</w:t>
            </w:r>
          </w:p>
        </w:tc>
      </w:tr>
      <w:tr w:rsidR="00ED3459" w:rsidRPr="0049760F" w14:paraId="5A969AEB" w14:textId="77777777" w:rsidTr="00DC66FF">
        <w:trPr>
          <w:trHeight w:val="389"/>
        </w:trPr>
        <w:tc>
          <w:tcPr>
            <w:tcW w:w="3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895" w14:textId="77777777" w:rsidR="00ED3459" w:rsidRPr="00AE446E" w:rsidRDefault="00ED3459" w:rsidP="0098451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D093" w14:textId="3B040DAC" w:rsidR="00ED3459" w:rsidRPr="00DD3173" w:rsidRDefault="00C20FC8" w:rsidP="00DD317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-401137090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FF17B3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FF17B3">
              <w:t xml:space="preserve">  </w:t>
            </w:r>
            <w:r w:rsidR="005025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F4">
              <w:instrText xml:space="preserve"> FORMTEXT </w:instrText>
            </w:r>
            <w:r w:rsidR="005025F4">
              <w:fldChar w:fldCharType="separate"/>
            </w:r>
            <w:r w:rsidR="005025F4">
              <w:t> </w:t>
            </w:r>
            <w:r w:rsidR="005025F4">
              <w:t> </w:t>
            </w:r>
            <w:r w:rsidR="005025F4">
              <w:t> </w:t>
            </w:r>
            <w:r w:rsidR="005025F4">
              <w:t> </w:t>
            </w:r>
            <w:r w:rsidR="005025F4">
              <w:t> </w:t>
            </w:r>
            <w:r w:rsidR="005025F4"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6613" w14:textId="760478EB" w:rsidR="00ED3459" w:rsidRPr="0049760F" w:rsidRDefault="00C20FC8" w:rsidP="002E61A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331729555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0DC77" w14:textId="77777777" w:rsidR="00ED3459" w:rsidRPr="0049760F" w:rsidRDefault="00E56708" w:rsidP="00984510">
            <w:pPr>
              <w:jc w:val="right"/>
              <w:rPr>
                <w:b/>
                <w:sz w:val="24"/>
                <w:szCs w:val="24"/>
              </w:rPr>
            </w:pPr>
            <w:r w:rsidRPr="00ED34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459">
              <w:instrText xml:space="preserve"> FORMTEXT </w:instrText>
            </w:r>
            <w:r w:rsidRPr="00ED3459"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Pr="00ED3459">
              <w:fldChar w:fldCharType="end"/>
            </w:r>
            <w:r w:rsidRPr="00ED3459">
              <w:rPr>
                <w:b/>
                <w:sz w:val="24"/>
                <w:szCs w:val="24"/>
              </w:rPr>
              <w:t xml:space="preserve"> (USD)</w:t>
            </w:r>
          </w:p>
        </w:tc>
      </w:tr>
      <w:tr w:rsidR="00ED3459" w:rsidRPr="0049760F" w14:paraId="3C1A36DB" w14:textId="77777777" w:rsidTr="00DC66FF">
        <w:trPr>
          <w:trHeight w:val="389"/>
        </w:trPr>
        <w:tc>
          <w:tcPr>
            <w:tcW w:w="3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1378" w14:textId="77777777" w:rsidR="00ED3459" w:rsidRPr="00AE446E" w:rsidRDefault="00ED3459" w:rsidP="0098451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439" w14:textId="3AD70245" w:rsidR="00ED3459" w:rsidRPr="00DD3173" w:rsidRDefault="00C20FC8" w:rsidP="00DD317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918287369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05D94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05D94" w:rsidDel="005025F4">
              <w:rPr>
                <w:sz w:val="18"/>
                <w:szCs w:val="18"/>
              </w:rPr>
              <w:t xml:space="preserve"> </w:t>
            </w:r>
            <w:r w:rsidR="00005D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D94">
              <w:instrText xml:space="preserve"> FORMTEXT </w:instrText>
            </w:r>
            <w:r w:rsidR="00005D94">
              <w:fldChar w:fldCharType="separate"/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B28B" w14:textId="4FD37E87" w:rsidR="00ED3459" w:rsidRPr="0049760F" w:rsidRDefault="00C20FC8" w:rsidP="002E61A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1062639610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B77A8" w14:textId="77777777" w:rsidR="00ED3459" w:rsidRPr="0049760F" w:rsidRDefault="00E56708" w:rsidP="00984510">
            <w:pPr>
              <w:jc w:val="right"/>
              <w:rPr>
                <w:b/>
                <w:sz w:val="24"/>
                <w:szCs w:val="24"/>
              </w:rPr>
            </w:pPr>
            <w:r w:rsidRPr="00ED34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459">
              <w:instrText xml:space="preserve"> FORMTEXT </w:instrText>
            </w:r>
            <w:r w:rsidRPr="00ED3459"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Pr="00ED3459">
              <w:fldChar w:fldCharType="end"/>
            </w:r>
            <w:r w:rsidRPr="00ED3459">
              <w:rPr>
                <w:b/>
                <w:sz w:val="24"/>
                <w:szCs w:val="24"/>
              </w:rPr>
              <w:t xml:space="preserve"> (USD)</w:t>
            </w:r>
          </w:p>
        </w:tc>
      </w:tr>
      <w:tr w:rsidR="00ED3459" w:rsidRPr="0049760F" w14:paraId="1BE44936" w14:textId="77777777" w:rsidTr="00DC66FF">
        <w:trPr>
          <w:trHeight w:val="389"/>
        </w:trPr>
        <w:tc>
          <w:tcPr>
            <w:tcW w:w="3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CB2" w14:textId="77777777" w:rsidR="00ED3459" w:rsidRPr="00AE446E" w:rsidRDefault="00ED3459" w:rsidP="0098451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A0A" w14:textId="754FDAFA" w:rsidR="00ED3459" w:rsidRPr="00DD3173" w:rsidRDefault="00C20FC8" w:rsidP="00DD317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-1678724002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05D94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05D94" w:rsidDel="005025F4">
              <w:rPr>
                <w:sz w:val="18"/>
                <w:szCs w:val="18"/>
              </w:rPr>
              <w:t xml:space="preserve"> </w:t>
            </w:r>
            <w:r w:rsidR="00005D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D94">
              <w:instrText xml:space="preserve"> FORMTEXT </w:instrText>
            </w:r>
            <w:r w:rsidR="00005D94">
              <w:fldChar w:fldCharType="separate"/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F26" w14:textId="5B0C8F28" w:rsidR="00ED3459" w:rsidRPr="0049760F" w:rsidRDefault="00C20FC8" w:rsidP="002E61A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101107243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92385" w14:textId="77777777" w:rsidR="00ED3459" w:rsidRPr="0049760F" w:rsidRDefault="00E56708" w:rsidP="00984510">
            <w:pPr>
              <w:jc w:val="right"/>
              <w:rPr>
                <w:b/>
                <w:sz w:val="24"/>
                <w:szCs w:val="24"/>
              </w:rPr>
            </w:pPr>
            <w:r w:rsidRPr="00ED34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459">
              <w:instrText xml:space="preserve"> FORMTEXT </w:instrText>
            </w:r>
            <w:r w:rsidRPr="00ED3459"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Pr="00ED3459">
              <w:fldChar w:fldCharType="end"/>
            </w:r>
            <w:r w:rsidRPr="00ED3459">
              <w:rPr>
                <w:b/>
                <w:sz w:val="24"/>
                <w:szCs w:val="24"/>
              </w:rPr>
              <w:t xml:space="preserve"> (USD)</w:t>
            </w:r>
          </w:p>
        </w:tc>
      </w:tr>
      <w:tr w:rsidR="00ED3459" w:rsidRPr="0049760F" w14:paraId="72DAE065" w14:textId="77777777" w:rsidTr="00DC66FF">
        <w:trPr>
          <w:trHeight w:val="389"/>
        </w:trPr>
        <w:tc>
          <w:tcPr>
            <w:tcW w:w="3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5052" w14:textId="77777777" w:rsidR="00ED3459" w:rsidRPr="00AE446E" w:rsidRDefault="00ED3459" w:rsidP="002E61A4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1A00" w14:textId="2175B93F" w:rsidR="00ED3459" w:rsidRPr="00DD3173" w:rsidRDefault="00C20FC8" w:rsidP="00DD317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1523429669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05D94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05D94" w:rsidDel="005025F4">
              <w:rPr>
                <w:sz w:val="18"/>
                <w:szCs w:val="18"/>
              </w:rPr>
              <w:t xml:space="preserve"> </w:t>
            </w:r>
            <w:r w:rsidR="00005D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D94">
              <w:instrText xml:space="preserve"> FORMTEXT </w:instrText>
            </w:r>
            <w:r w:rsidR="00005D94">
              <w:fldChar w:fldCharType="separate"/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564" w14:textId="647150A3" w:rsidR="00ED3459" w:rsidRPr="0049760F" w:rsidRDefault="00C20FC8" w:rsidP="002E61A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2034872881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B7CAD" w14:textId="77777777" w:rsidR="00ED3459" w:rsidRPr="0049760F" w:rsidRDefault="00E56708" w:rsidP="00E56708">
            <w:pPr>
              <w:jc w:val="right"/>
              <w:rPr>
                <w:b/>
                <w:sz w:val="24"/>
                <w:szCs w:val="24"/>
              </w:rPr>
            </w:pPr>
            <w:r w:rsidRPr="00ED34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459">
              <w:instrText xml:space="preserve"> FORMTEXT </w:instrText>
            </w:r>
            <w:r w:rsidRPr="00ED3459">
              <w:fldChar w:fldCharType="separate"/>
            </w:r>
            <w:r w:rsidRPr="00ED3459">
              <w:t> </w:t>
            </w:r>
            <w:r w:rsidRPr="00ED3459">
              <w:t> </w:t>
            </w:r>
            <w:r w:rsidRPr="00ED3459">
              <w:t> </w:t>
            </w:r>
            <w:r w:rsidRPr="00ED3459">
              <w:t> </w:t>
            </w:r>
            <w:r w:rsidRPr="00ED3459">
              <w:t> </w:t>
            </w:r>
            <w:r w:rsidRPr="00ED3459">
              <w:fldChar w:fldCharType="end"/>
            </w:r>
            <w:r w:rsidRPr="00ED3459">
              <w:rPr>
                <w:b/>
                <w:sz w:val="24"/>
                <w:szCs w:val="24"/>
              </w:rPr>
              <w:t xml:space="preserve"> (USD)</w:t>
            </w:r>
          </w:p>
        </w:tc>
      </w:tr>
      <w:tr w:rsidR="00ED3459" w:rsidRPr="0049760F" w14:paraId="0CB06607" w14:textId="77777777" w:rsidTr="00DC66FF">
        <w:trPr>
          <w:trHeight w:val="389"/>
        </w:trPr>
        <w:tc>
          <w:tcPr>
            <w:tcW w:w="3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F83F1" w14:textId="77777777" w:rsidR="00ED3459" w:rsidRPr="00AE446E" w:rsidRDefault="00ED3459" w:rsidP="002E61A4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59B22" w14:textId="3C8DD8E4" w:rsidR="00ED3459" w:rsidRPr="00DD3173" w:rsidRDefault="00C20FC8" w:rsidP="00DD317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-415247226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05D94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05D94" w:rsidDel="005025F4">
              <w:rPr>
                <w:sz w:val="18"/>
                <w:szCs w:val="18"/>
              </w:rPr>
              <w:t xml:space="preserve"> </w:t>
            </w:r>
            <w:r w:rsidR="00005D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D94">
              <w:instrText xml:space="preserve"> FORMTEXT </w:instrText>
            </w:r>
            <w:r w:rsidR="00005D94">
              <w:fldChar w:fldCharType="separate"/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t> </w:t>
            </w:r>
            <w:r w:rsidR="00005D94"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D0E04" w14:textId="573BDFB1" w:rsidR="00ED3459" w:rsidRPr="0049760F" w:rsidRDefault="00C20FC8" w:rsidP="002E61A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58173004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F7ECD" w14:textId="77777777" w:rsidR="00ED3459" w:rsidRPr="0049760F" w:rsidRDefault="00E56708" w:rsidP="00E56708">
            <w:pPr>
              <w:jc w:val="right"/>
              <w:rPr>
                <w:b/>
                <w:sz w:val="24"/>
                <w:szCs w:val="24"/>
              </w:rPr>
            </w:pPr>
            <w:r w:rsidRPr="00ED34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459">
              <w:instrText xml:space="preserve"> FORMTEXT </w:instrText>
            </w:r>
            <w:r w:rsidRPr="00ED3459">
              <w:fldChar w:fldCharType="separate"/>
            </w:r>
            <w:r w:rsidRPr="00ED3459">
              <w:t> </w:t>
            </w:r>
            <w:r w:rsidRPr="00ED3459">
              <w:t> </w:t>
            </w:r>
            <w:r w:rsidRPr="00ED3459">
              <w:t> </w:t>
            </w:r>
            <w:r w:rsidRPr="00ED3459">
              <w:t> </w:t>
            </w:r>
            <w:r w:rsidRPr="00ED3459">
              <w:t> </w:t>
            </w:r>
            <w:r w:rsidRPr="00ED3459">
              <w:fldChar w:fldCharType="end"/>
            </w:r>
            <w:r w:rsidRPr="00ED3459">
              <w:rPr>
                <w:b/>
                <w:sz w:val="24"/>
                <w:szCs w:val="24"/>
              </w:rPr>
              <w:t xml:space="preserve"> (USD)</w:t>
            </w:r>
          </w:p>
        </w:tc>
      </w:tr>
      <w:tr w:rsidR="00AF2F66" w:rsidRPr="0049760F" w14:paraId="401ACA45" w14:textId="77777777" w:rsidTr="00DC66FF">
        <w:trPr>
          <w:trHeight w:val="389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CF11" w14:textId="77777777" w:rsidR="00AF2F66" w:rsidRPr="00AE446E" w:rsidRDefault="00AF2F66" w:rsidP="002C284E">
            <w:pPr>
              <w:jc w:val="right"/>
              <w:rPr>
                <w:b/>
                <w:sz w:val="24"/>
                <w:szCs w:val="24"/>
              </w:rPr>
            </w:pPr>
            <w:r w:rsidRPr="00ED3459">
              <w:rPr>
                <w:b/>
                <w:sz w:val="24"/>
                <w:szCs w:val="24"/>
                <w:u w:val="single"/>
              </w:rPr>
              <w:t xml:space="preserve">Total </w:t>
            </w:r>
            <w:r w:rsidR="00274342" w:rsidRPr="00374F93">
              <w:rPr>
                <w:b/>
                <w:color w:val="FF0000"/>
                <w:sz w:val="24"/>
                <w:szCs w:val="24"/>
                <w:u w:val="single"/>
              </w:rPr>
              <w:t>MAX</w:t>
            </w:r>
            <w:r w:rsidR="00274342">
              <w:rPr>
                <w:b/>
                <w:sz w:val="24"/>
                <w:szCs w:val="24"/>
                <w:u w:val="single"/>
              </w:rPr>
              <w:t xml:space="preserve"> </w:t>
            </w:r>
            <w:r w:rsidRPr="00ED3459">
              <w:rPr>
                <w:b/>
                <w:sz w:val="24"/>
                <w:szCs w:val="24"/>
                <w:u w:val="single"/>
              </w:rPr>
              <w:t>Compensation</w:t>
            </w:r>
            <w:r w:rsidRPr="00ED3459">
              <w:rPr>
                <w:b/>
                <w:sz w:val="24"/>
                <w:szCs w:val="24"/>
              </w:rPr>
              <w:t xml:space="preserve"> per patient: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82A5AD" w14:textId="77777777" w:rsidR="00AF2F66" w:rsidRPr="0049760F" w:rsidRDefault="00AF2F66" w:rsidP="00984510">
            <w:pPr>
              <w:jc w:val="right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>
              <w:fldChar w:fldCharType="end"/>
            </w:r>
            <w:r>
              <w:rPr>
                <w:b/>
                <w:sz w:val="24"/>
                <w:szCs w:val="24"/>
              </w:rPr>
              <w:t xml:space="preserve"> (USD)</w:t>
            </w:r>
          </w:p>
        </w:tc>
      </w:tr>
      <w:tr w:rsidR="00035709" w:rsidRPr="0049760F" w14:paraId="0E381EE4" w14:textId="77777777" w:rsidTr="00DC66FF">
        <w:trPr>
          <w:trHeight w:val="389"/>
        </w:trPr>
        <w:tc>
          <w:tcPr>
            <w:tcW w:w="5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E8C89" w14:textId="77777777" w:rsidR="00035709" w:rsidRDefault="00035709" w:rsidP="00DC66FF">
            <w:pPr>
              <w:jc w:val="right"/>
              <w:rPr>
                <w:b/>
              </w:rPr>
            </w:pPr>
            <w:r w:rsidRPr="00ED3459">
              <w:rPr>
                <w:b/>
              </w:rPr>
              <w:t>Timing of Payment</w:t>
            </w:r>
          </w:p>
          <w:p w14:paraId="34F24AF2" w14:textId="77777777" w:rsidR="00035709" w:rsidRPr="00ED3459" w:rsidRDefault="00035709" w:rsidP="00DC66FF">
            <w:pPr>
              <w:jc w:val="right"/>
            </w:pPr>
            <w:r w:rsidRPr="00D33EF2">
              <w:rPr>
                <w:rFonts w:ascii="Arial" w:hAnsi="Arial" w:cs="Arial"/>
                <w:b/>
                <w:bCs/>
                <w:color w:val="FF0000"/>
                <w:sz w:val="14"/>
                <w:szCs w:val="20"/>
              </w:rPr>
              <w:t>*Select from Dropdown*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alias w:val="Timing of Payment"/>
              <w:tag w:val="Timing of Payment"/>
              <w:id w:val="-39829545"/>
              <w:dropDownList>
                <w:listItem w:displayText="Select an item" w:value="Select an item"/>
                <w:listItem w:displayText="After the completion of each Study Visit" w:value="After the completion of each Study Visit"/>
                <w:listItem w:displayText="After the completion of the Study" w:value="After the completion of the Study"/>
                <w:listItem w:displayText="Other (Specify in Comments)" w:value="Other (Specify in Comments)"/>
              </w:dropDownList>
            </w:sdtPr>
            <w:sdtEndPr/>
            <w:sdtContent>
              <w:p w14:paraId="01AE13BE" w14:textId="5B031D20" w:rsidR="00035709" w:rsidRPr="00ED3459" w:rsidRDefault="00035709" w:rsidP="00035709">
                <w:r>
                  <w:rPr>
                    <w:sz w:val="18"/>
                    <w:szCs w:val="18"/>
                  </w:rPr>
                  <w:t>Select an item</w:t>
                </w:r>
              </w:p>
            </w:sdtContent>
          </w:sdt>
        </w:tc>
      </w:tr>
      <w:tr w:rsidR="00035709" w:rsidRPr="0049760F" w14:paraId="6C9052C1" w14:textId="77777777" w:rsidTr="00DC66FF">
        <w:trPr>
          <w:trHeight w:val="303"/>
        </w:trPr>
        <w:tc>
          <w:tcPr>
            <w:tcW w:w="59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DC5BB" w14:textId="21814D69" w:rsidR="00035709" w:rsidRPr="00ED3459" w:rsidRDefault="00035709" w:rsidP="00DC66FF">
            <w:pPr>
              <w:jc w:val="right"/>
            </w:pPr>
            <w:r>
              <w:rPr>
                <w:b/>
              </w:rPr>
              <w:t>Additional Comments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05D385" w14:textId="285AD7B9" w:rsidR="00035709" w:rsidRPr="00035709" w:rsidRDefault="00035709" w:rsidP="00DC66FF">
            <w:r w:rsidRP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709">
              <w:instrText xml:space="preserve"> FORMTEXT </w:instrText>
            </w:r>
            <w:r w:rsidRPr="00035709">
              <w:fldChar w:fldCharType="separate"/>
            </w:r>
            <w:r w:rsidRPr="00035709">
              <w:rPr>
                <w:noProof/>
              </w:rPr>
              <w:t> </w:t>
            </w:r>
            <w:r w:rsidRPr="00035709">
              <w:rPr>
                <w:noProof/>
              </w:rPr>
              <w:t> </w:t>
            </w:r>
            <w:r w:rsidRPr="00035709">
              <w:rPr>
                <w:noProof/>
              </w:rPr>
              <w:t> </w:t>
            </w:r>
            <w:r w:rsidRPr="00035709">
              <w:rPr>
                <w:noProof/>
              </w:rPr>
              <w:t> </w:t>
            </w:r>
            <w:r w:rsidRPr="00035709">
              <w:rPr>
                <w:noProof/>
              </w:rPr>
              <w:t> </w:t>
            </w:r>
            <w:r w:rsidRPr="00035709">
              <w:fldChar w:fldCharType="end"/>
            </w:r>
          </w:p>
        </w:tc>
      </w:tr>
    </w:tbl>
    <w:p w14:paraId="77C3B437" w14:textId="77777777" w:rsidR="00AF2F66" w:rsidRPr="00374F93" w:rsidRDefault="00AF2F66" w:rsidP="00374F93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107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970"/>
        <w:gridCol w:w="3420"/>
        <w:gridCol w:w="720"/>
        <w:gridCol w:w="900"/>
      </w:tblGrid>
      <w:tr w:rsidR="00F67213" w:rsidRPr="0049760F" w14:paraId="123B1030" w14:textId="77777777" w:rsidTr="00035709">
        <w:trPr>
          <w:trHeight w:val="288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14:paraId="29E596CC" w14:textId="3BBB251A" w:rsidR="00F67213" w:rsidRDefault="00F67213" w:rsidP="00F67213">
            <w:pPr>
              <w:rPr>
                <w:b/>
                <w:sz w:val="24"/>
                <w:szCs w:val="24"/>
              </w:rPr>
            </w:pPr>
            <w:r w:rsidRPr="00E56708">
              <w:rPr>
                <w:b/>
                <w:sz w:val="24"/>
                <w:szCs w:val="24"/>
              </w:rPr>
              <w:t xml:space="preserve">Section </w:t>
            </w:r>
            <w:r w:rsidR="00AF2F66">
              <w:rPr>
                <w:b/>
                <w:sz w:val="24"/>
                <w:szCs w:val="24"/>
              </w:rPr>
              <w:t>2</w:t>
            </w:r>
            <w:r w:rsidRPr="00E56708">
              <w:rPr>
                <w:b/>
                <w:sz w:val="24"/>
                <w:szCs w:val="24"/>
              </w:rPr>
              <w:t>: Additional Reimbursement</w:t>
            </w:r>
            <w:r w:rsidR="00FF58B9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67D6CA7A" w14:textId="77777777" w:rsidR="00F67213" w:rsidRPr="00F67213" w:rsidRDefault="00F67213" w:rsidP="00F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213">
              <w:rPr>
                <w:rFonts w:ascii="Arial" w:hAnsi="Arial" w:cs="Arial"/>
                <w:sz w:val="18"/>
                <w:szCs w:val="18"/>
              </w:rPr>
              <w:t xml:space="preserve">(i.e., Airfare, </w:t>
            </w:r>
            <w:r w:rsidR="000F631E">
              <w:rPr>
                <w:rFonts w:ascii="Arial" w:hAnsi="Arial" w:cs="Arial"/>
                <w:sz w:val="18"/>
                <w:szCs w:val="18"/>
              </w:rPr>
              <w:t xml:space="preserve">Gifts, </w:t>
            </w:r>
            <w:r w:rsidRPr="00F67213">
              <w:rPr>
                <w:rFonts w:ascii="Arial" w:hAnsi="Arial" w:cs="Arial"/>
                <w:sz w:val="18"/>
                <w:szCs w:val="18"/>
              </w:rPr>
              <w:t>Lodging, Meals, Mileage, Parking, Taxi Voucher/Fare, etc.)</w:t>
            </w:r>
          </w:p>
          <w:p w14:paraId="36229744" w14:textId="77777777" w:rsidR="00F67213" w:rsidRPr="00F67213" w:rsidRDefault="00F67213" w:rsidP="00F672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6708">
              <w:rPr>
                <w:rFonts w:ascii="Arial" w:hAnsi="Arial" w:cs="Arial"/>
                <w:bCs/>
                <w:sz w:val="18"/>
                <w:szCs w:val="18"/>
              </w:rPr>
              <w:t>For “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Additional </w:t>
            </w:r>
            <w:r w:rsidRPr="00E56708">
              <w:rPr>
                <w:rFonts w:ascii="Arial" w:hAnsi="Arial" w:cs="Arial"/>
                <w:bCs/>
                <w:sz w:val="18"/>
                <w:szCs w:val="18"/>
              </w:rPr>
              <w:t>Reimbursement” that is variable, please provide the Maximum amount per Occurrence.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811E996" w14:textId="77777777" w:rsidR="00F67213" w:rsidRPr="00E56708" w:rsidRDefault="00C20FC8" w:rsidP="00F6721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8383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7213" w:rsidRPr="00E567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N/A</w:t>
            </w:r>
          </w:p>
        </w:tc>
      </w:tr>
      <w:tr w:rsidR="009B5F7B" w:rsidRPr="0049760F" w14:paraId="4DA50123" w14:textId="77777777" w:rsidTr="00035709">
        <w:trPr>
          <w:trHeight w:val="389"/>
        </w:trPr>
        <w:tc>
          <w:tcPr>
            <w:tcW w:w="3060" w:type="dxa"/>
            <w:vAlign w:val="center"/>
          </w:tcPr>
          <w:p w14:paraId="7EE8BC1A" w14:textId="77777777" w:rsidR="0064580E" w:rsidRPr="00E56708" w:rsidRDefault="0064580E" w:rsidP="00F84CF7">
            <w:pPr>
              <w:jc w:val="center"/>
              <w:rPr>
                <w:b/>
              </w:rPr>
            </w:pPr>
            <w:r w:rsidRPr="00E56708">
              <w:rPr>
                <w:b/>
              </w:rPr>
              <w:t xml:space="preserve">Additional </w:t>
            </w:r>
          </w:p>
          <w:p w14:paraId="41853A44" w14:textId="77777777" w:rsidR="009B5F7B" w:rsidRPr="00E56708" w:rsidRDefault="009B5F7B" w:rsidP="00F84CF7">
            <w:pPr>
              <w:jc w:val="center"/>
            </w:pPr>
            <w:r w:rsidRPr="00E56708">
              <w:rPr>
                <w:b/>
              </w:rPr>
              <w:t>Reimbursement Type</w:t>
            </w:r>
          </w:p>
        </w:tc>
        <w:tc>
          <w:tcPr>
            <w:tcW w:w="2970" w:type="dxa"/>
            <w:vAlign w:val="center"/>
          </w:tcPr>
          <w:p w14:paraId="68D9281D" w14:textId="77777777" w:rsidR="009D7A61" w:rsidRDefault="009D7A61" w:rsidP="009D7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 of Payment</w:t>
            </w:r>
          </w:p>
          <w:p w14:paraId="2F191041" w14:textId="357C2151" w:rsidR="009B5F7B" w:rsidRPr="00E56708" w:rsidRDefault="009D7A61" w:rsidP="009D7A61">
            <w:pPr>
              <w:jc w:val="center"/>
            </w:pPr>
            <w:r w:rsidRPr="00374F93">
              <w:rPr>
                <w:rFonts w:ascii="Arial" w:hAnsi="Arial" w:cs="Arial"/>
                <w:b/>
                <w:bCs/>
                <w:color w:val="FF0000"/>
                <w:sz w:val="14"/>
                <w:szCs w:val="20"/>
              </w:rPr>
              <w:t>*Select from Dropdown*</w:t>
            </w:r>
          </w:p>
        </w:tc>
        <w:tc>
          <w:tcPr>
            <w:tcW w:w="3420" w:type="dxa"/>
            <w:vAlign w:val="center"/>
          </w:tcPr>
          <w:p w14:paraId="201347DC" w14:textId="77777777" w:rsidR="009D7A61" w:rsidRDefault="009D7A61" w:rsidP="009D7A61">
            <w:pPr>
              <w:jc w:val="center"/>
              <w:rPr>
                <w:b/>
              </w:rPr>
            </w:pPr>
            <w:r>
              <w:rPr>
                <w:b/>
              </w:rPr>
              <w:t>Frequency of Payment</w:t>
            </w:r>
          </w:p>
          <w:p w14:paraId="6F916760" w14:textId="66EB5E25" w:rsidR="009D7A61" w:rsidRPr="00E56708" w:rsidRDefault="009D7A61" w:rsidP="009D7A61">
            <w:pPr>
              <w:jc w:val="center"/>
            </w:pPr>
            <w:r w:rsidRPr="00D33EF2">
              <w:rPr>
                <w:rFonts w:ascii="Arial" w:hAnsi="Arial" w:cs="Arial"/>
                <w:b/>
                <w:bCs/>
                <w:color w:val="FF0000"/>
                <w:sz w:val="14"/>
                <w:szCs w:val="20"/>
              </w:rPr>
              <w:t>*Select from Dropdown*</w:t>
            </w:r>
          </w:p>
        </w:tc>
        <w:tc>
          <w:tcPr>
            <w:tcW w:w="1620" w:type="dxa"/>
            <w:gridSpan w:val="2"/>
            <w:vAlign w:val="center"/>
          </w:tcPr>
          <w:p w14:paraId="3837BEF1" w14:textId="77777777" w:rsidR="009B5F7B" w:rsidRPr="00E56708" w:rsidRDefault="0068167C" w:rsidP="009B5F7B">
            <w:pPr>
              <w:jc w:val="center"/>
            </w:pPr>
            <w:r w:rsidRPr="00E56708">
              <w:rPr>
                <w:b/>
                <w:u w:val="single"/>
              </w:rPr>
              <w:t>MAX</w:t>
            </w:r>
            <w:r w:rsidRPr="00E56708">
              <w:rPr>
                <w:b/>
              </w:rPr>
              <w:t xml:space="preserve"> </w:t>
            </w:r>
            <w:r w:rsidR="00F84CF7" w:rsidRPr="00E56708">
              <w:rPr>
                <w:b/>
              </w:rPr>
              <w:t>Amount per Occurrence</w:t>
            </w:r>
          </w:p>
        </w:tc>
      </w:tr>
      <w:tr w:rsidR="00035709" w:rsidRPr="0049760F" w14:paraId="2B210BFB" w14:textId="77777777" w:rsidTr="00035709">
        <w:trPr>
          <w:trHeight w:val="52"/>
        </w:trPr>
        <w:tc>
          <w:tcPr>
            <w:tcW w:w="3060" w:type="dxa"/>
            <w:vAlign w:val="center"/>
          </w:tcPr>
          <w:p w14:paraId="4E297088" w14:textId="77777777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ditional Reimbursement Type"/>
                <w:tag w:val="Additional Reimbursement Type"/>
                <w:id w:val="1681625212"/>
                <w:dropDownList>
                  <w:listItem w:displayText="Select an item" w:value="Select an item"/>
                  <w:listItem w:displayText="AirFare" w:value="AirFare"/>
                  <w:listItem w:displayText="Gift Item (Please Specify)" w:value="Gift Item (Please Specify)"/>
                  <w:listItem w:displayText="Lodging" w:value="Lodging"/>
                  <w:listItem w:displayText="Meals" w:value="Meals"/>
                  <w:listItem w:displayText="Mileage" w:value="Mileage"/>
                  <w:listItem w:displayText="Parking" w:value="Parking"/>
                  <w:listItem w:displayText="Taxi Voucher/Fare" w:value="Taxi Voucher/Fare"/>
                  <w:listItem w:displayText="Other" w:value="Other"/>
                  <w:listItem w:displayText="Travel Expenses" w:value="Travel Expenses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 w:rsidRPr="00E56708">
              <w:t xml:space="preserve"> </w:t>
            </w:r>
            <w:r w:rsidR="00035709">
              <w:t xml:space="preserve"> </w:t>
            </w:r>
            <w:r w:rsidR="00035709"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 w:rsidRPr="00E56708">
              <w:instrText xml:space="preserve"> FORMTEXT </w:instrText>
            </w:r>
            <w:r w:rsidR="00035709" w:rsidRPr="00E56708">
              <w:fldChar w:fldCharType="separate"/>
            </w:r>
            <w:r w:rsidR="00035709" w:rsidRPr="00E56708">
              <w:rPr>
                <w:noProof/>
              </w:rPr>
              <w:t> </w:t>
            </w:r>
            <w:r w:rsidR="00035709" w:rsidRPr="00E56708">
              <w:rPr>
                <w:noProof/>
              </w:rPr>
              <w:t> </w:t>
            </w:r>
            <w:r w:rsidR="00035709" w:rsidRPr="00E56708">
              <w:rPr>
                <w:noProof/>
              </w:rPr>
              <w:t> </w:t>
            </w:r>
            <w:r w:rsidR="00035709" w:rsidRPr="00E56708">
              <w:rPr>
                <w:noProof/>
              </w:rPr>
              <w:t> </w:t>
            </w:r>
            <w:r w:rsidR="00035709" w:rsidRPr="00E56708">
              <w:rPr>
                <w:noProof/>
              </w:rPr>
              <w:t> </w:t>
            </w:r>
            <w:r w:rsidR="00035709" w:rsidRPr="00E56708">
              <w:fldChar w:fldCharType="end"/>
            </w:r>
          </w:p>
        </w:tc>
        <w:tc>
          <w:tcPr>
            <w:tcW w:w="2970" w:type="dxa"/>
            <w:vAlign w:val="center"/>
          </w:tcPr>
          <w:p w14:paraId="26CF02ED" w14:textId="16669792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-550607492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 w:rsidDel="005025F4">
              <w:rPr>
                <w:sz w:val="18"/>
                <w:szCs w:val="18"/>
              </w:rPr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3420" w:type="dxa"/>
            <w:vAlign w:val="center"/>
          </w:tcPr>
          <w:p w14:paraId="6EAFF8B0" w14:textId="48CB0B43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1934425770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6FE479C9" w14:textId="77777777" w:rsidR="00035709" w:rsidRPr="00E56708" w:rsidRDefault="00035709" w:rsidP="00035709">
            <w:pPr>
              <w:jc w:val="right"/>
              <w:rPr>
                <w:sz w:val="18"/>
                <w:szCs w:val="18"/>
              </w:rPr>
            </w:pPr>
            <w:r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708">
              <w:instrText xml:space="preserve"> FORMTEXT </w:instrText>
            </w:r>
            <w:r w:rsidRPr="00E5670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6708">
              <w:fldChar w:fldCharType="end"/>
            </w:r>
            <w:r w:rsidRPr="00E56708">
              <w:t xml:space="preserve"> </w:t>
            </w:r>
            <w:r w:rsidRPr="00E56708">
              <w:rPr>
                <w:b/>
                <w:sz w:val="24"/>
                <w:szCs w:val="24"/>
              </w:rPr>
              <w:t>(USD)</w:t>
            </w:r>
          </w:p>
        </w:tc>
      </w:tr>
      <w:tr w:rsidR="00035709" w:rsidRPr="0049760F" w14:paraId="3846814E" w14:textId="77777777" w:rsidTr="00035709">
        <w:trPr>
          <w:trHeight w:val="52"/>
        </w:trPr>
        <w:tc>
          <w:tcPr>
            <w:tcW w:w="3060" w:type="dxa"/>
            <w:vAlign w:val="center"/>
          </w:tcPr>
          <w:p w14:paraId="2DD56EAE" w14:textId="00CB330B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ditional Reimbursement Type"/>
                <w:tag w:val="Additional Reimbursement Type"/>
                <w:id w:val="-2031089999"/>
                <w:dropDownList>
                  <w:listItem w:displayText="Select an item" w:value="Select an item"/>
                  <w:listItem w:displayText="AirFare" w:value="AirFare"/>
                  <w:listItem w:displayText="Gift Item (Please Specify)" w:value="Gift Item (Please Specify)"/>
                  <w:listItem w:displayText="Lodging" w:value="Lodging"/>
                  <w:listItem w:displayText="Meals" w:value="Meals"/>
                  <w:listItem w:displayText="Mileage" w:value="Mileage"/>
                  <w:listItem w:displayText="Parking" w:value="Parking"/>
                  <w:listItem w:displayText="Taxi Voucher/Fare" w:value="Taxi Voucher/Fare"/>
                  <w:listItem w:displayText="Other" w:value="Other"/>
                  <w:listItem w:displayText="Travel Expenses" w:value="Travel Expenses"/>
                </w:dropDownList>
              </w:sdtPr>
              <w:sdtEndPr/>
              <w:sdtContent>
                <w:r w:rsidR="00FF17B3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FF17B3" w:rsidRPr="00E56708">
              <w:t xml:space="preserve"> </w:t>
            </w:r>
            <w:r w:rsidR="00FF17B3">
              <w:t xml:space="preserve"> </w:t>
            </w:r>
            <w:r w:rsidR="00FF17B3"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17B3" w:rsidRPr="00E56708">
              <w:instrText xml:space="preserve"> FORMTEXT </w:instrText>
            </w:r>
            <w:r w:rsidR="00FF17B3" w:rsidRPr="00E56708">
              <w:fldChar w:fldCharType="separate"/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fldChar w:fldCharType="end"/>
            </w:r>
          </w:p>
        </w:tc>
        <w:tc>
          <w:tcPr>
            <w:tcW w:w="2970" w:type="dxa"/>
            <w:vAlign w:val="center"/>
          </w:tcPr>
          <w:p w14:paraId="7003E286" w14:textId="17F1B2A2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1658103513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 w:rsidDel="005025F4">
              <w:rPr>
                <w:sz w:val="18"/>
                <w:szCs w:val="18"/>
              </w:rPr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3420" w:type="dxa"/>
            <w:vAlign w:val="center"/>
          </w:tcPr>
          <w:p w14:paraId="60161C4C" w14:textId="712875E7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849416597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4B4885EC" w14:textId="77777777" w:rsidR="00035709" w:rsidRPr="00E56708" w:rsidRDefault="00035709" w:rsidP="00035709">
            <w:pPr>
              <w:jc w:val="right"/>
              <w:rPr>
                <w:sz w:val="18"/>
                <w:szCs w:val="18"/>
              </w:rPr>
            </w:pPr>
            <w:r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708">
              <w:instrText xml:space="preserve"> FORMTEXT </w:instrText>
            </w:r>
            <w:r w:rsidRPr="00E56708">
              <w:fldChar w:fldCharType="separate"/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fldChar w:fldCharType="end"/>
            </w:r>
            <w:r w:rsidRPr="00E56708">
              <w:t xml:space="preserve"> </w:t>
            </w:r>
            <w:r w:rsidRPr="00E56708">
              <w:rPr>
                <w:b/>
                <w:sz w:val="24"/>
                <w:szCs w:val="24"/>
              </w:rPr>
              <w:t>(USD)</w:t>
            </w:r>
          </w:p>
        </w:tc>
      </w:tr>
      <w:tr w:rsidR="00035709" w:rsidRPr="0049760F" w14:paraId="7B1EFF2B" w14:textId="77777777" w:rsidTr="00035709">
        <w:trPr>
          <w:trHeight w:val="52"/>
        </w:trPr>
        <w:tc>
          <w:tcPr>
            <w:tcW w:w="3060" w:type="dxa"/>
            <w:vAlign w:val="center"/>
          </w:tcPr>
          <w:p w14:paraId="03DB6D9F" w14:textId="511E52AF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ditional Reimbursement Type"/>
                <w:tag w:val="Additional Reimbursement Type"/>
                <w:id w:val="-2087992286"/>
                <w:dropDownList>
                  <w:listItem w:displayText="Select an item" w:value="Select an item"/>
                  <w:listItem w:displayText="AirFare" w:value="AirFare"/>
                  <w:listItem w:displayText="Gift Item (Please Specify)" w:value="Gift Item (Please Specify)"/>
                  <w:listItem w:displayText="Lodging" w:value="Lodging"/>
                  <w:listItem w:displayText="Meals" w:value="Meals"/>
                  <w:listItem w:displayText="Mileage" w:value="Mileage"/>
                  <w:listItem w:displayText="Parking" w:value="Parking"/>
                  <w:listItem w:displayText="Taxi Voucher/Fare" w:value="Taxi Voucher/Fare"/>
                  <w:listItem w:displayText="Other" w:value="Other"/>
                  <w:listItem w:displayText="Travel Expenses" w:value="Travel Expenses"/>
                </w:dropDownList>
              </w:sdtPr>
              <w:sdtEndPr/>
              <w:sdtContent>
                <w:r w:rsidR="00FF17B3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FF17B3" w:rsidRPr="00E56708">
              <w:t xml:space="preserve"> </w:t>
            </w:r>
            <w:r w:rsidR="00FF17B3">
              <w:t xml:space="preserve"> </w:t>
            </w:r>
            <w:r w:rsidR="00FF17B3"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17B3" w:rsidRPr="00E56708">
              <w:instrText xml:space="preserve"> FORMTEXT </w:instrText>
            </w:r>
            <w:r w:rsidR="00FF17B3" w:rsidRPr="00E56708">
              <w:fldChar w:fldCharType="separate"/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fldChar w:fldCharType="end"/>
            </w:r>
          </w:p>
        </w:tc>
        <w:tc>
          <w:tcPr>
            <w:tcW w:w="2970" w:type="dxa"/>
            <w:vAlign w:val="center"/>
          </w:tcPr>
          <w:p w14:paraId="14092FE7" w14:textId="021D61CF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-364528313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 w:rsidDel="005025F4">
              <w:rPr>
                <w:sz w:val="18"/>
                <w:szCs w:val="18"/>
              </w:rPr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3420" w:type="dxa"/>
            <w:vAlign w:val="center"/>
          </w:tcPr>
          <w:p w14:paraId="3F7F5ACE" w14:textId="5EE997F1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1035276234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13CB58EC" w14:textId="77777777" w:rsidR="00035709" w:rsidRPr="00E56708" w:rsidRDefault="00035709" w:rsidP="00035709">
            <w:pPr>
              <w:jc w:val="right"/>
              <w:rPr>
                <w:sz w:val="18"/>
                <w:szCs w:val="18"/>
              </w:rPr>
            </w:pPr>
            <w:r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708">
              <w:instrText xml:space="preserve"> FORMTEXT </w:instrText>
            </w:r>
            <w:r w:rsidRPr="00E56708">
              <w:fldChar w:fldCharType="separate"/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fldChar w:fldCharType="end"/>
            </w:r>
            <w:r w:rsidRPr="00E56708">
              <w:t xml:space="preserve"> </w:t>
            </w:r>
            <w:r w:rsidRPr="00E56708">
              <w:rPr>
                <w:b/>
                <w:sz w:val="24"/>
                <w:szCs w:val="24"/>
              </w:rPr>
              <w:t>(USD)</w:t>
            </w:r>
          </w:p>
        </w:tc>
      </w:tr>
      <w:tr w:rsidR="00035709" w:rsidRPr="0049760F" w14:paraId="254E886D" w14:textId="77777777" w:rsidTr="00035709">
        <w:trPr>
          <w:trHeight w:val="52"/>
        </w:trPr>
        <w:tc>
          <w:tcPr>
            <w:tcW w:w="3060" w:type="dxa"/>
            <w:vAlign w:val="center"/>
          </w:tcPr>
          <w:p w14:paraId="6F2FFF9E" w14:textId="4F3A7F90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ditional Reimbursement Type"/>
                <w:tag w:val="Additional Reimbursement Type"/>
                <w:id w:val="648874594"/>
                <w:dropDownList>
                  <w:listItem w:displayText="Select an item" w:value="Select an item"/>
                  <w:listItem w:displayText="AirFare" w:value="AirFare"/>
                  <w:listItem w:displayText="Gift Item (Please Specify)" w:value="Gift Item (Please Specify)"/>
                  <w:listItem w:displayText="Lodging" w:value="Lodging"/>
                  <w:listItem w:displayText="Meals" w:value="Meals"/>
                  <w:listItem w:displayText="Mileage" w:value="Mileage"/>
                  <w:listItem w:displayText="Parking" w:value="Parking"/>
                  <w:listItem w:displayText="Taxi Voucher/Fare" w:value="Taxi Voucher/Fare"/>
                  <w:listItem w:displayText="Other" w:value="Other"/>
                  <w:listItem w:displayText="Travel Expenses" w:value="Travel Expenses"/>
                </w:dropDownList>
              </w:sdtPr>
              <w:sdtEndPr/>
              <w:sdtContent>
                <w:r w:rsidR="00FF17B3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FF17B3" w:rsidRPr="00E56708">
              <w:t xml:space="preserve"> </w:t>
            </w:r>
            <w:r w:rsidR="00FF17B3">
              <w:t xml:space="preserve"> </w:t>
            </w:r>
            <w:r w:rsidR="00FF17B3"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17B3" w:rsidRPr="00E56708">
              <w:instrText xml:space="preserve"> FORMTEXT </w:instrText>
            </w:r>
            <w:r w:rsidR="00FF17B3" w:rsidRPr="00E56708">
              <w:fldChar w:fldCharType="separate"/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fldChar w:fldCharType="end"/>
            </w:r>
          </w:p>
        </w:tc>
        <w:tc>
          <w:tcPr>
            <w:tcW w:w="2970" w:type="dxa"/>
            <w:vAlign w:val="center"/>
          </w:tcPr>
          <w:p w14:paraId="1F6E38ED" w14:textId="3073FA9C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-1353639681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 w:rsidDel="005025F4">
              <w:rPr>
                <w:sz w:val="18"/>
                <w:szCs w:val="18"/>
              </w:rPr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3420" w:type="dxa"/>
            <w:vAlign w:val="center"/>
          </w:tcPr>
          <w:p w14:paraId="628A9E8F" w14:textId="6B74F9DC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745534442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7AF1B235" w14:textId="77777777" w:rsidR="00035709" w:rsidRPr="00E56708" w:rsidRDefault="00035709" w:rsidP="00035709">
            <w:pPr>
              <w:jc w:val="right"/>
              <w:rPr>
                <w:sz w:val="18"/>
                <w:szCs w:val="18"/>
              </w:rPr>
            </w:pPr>
            <w:r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708">
              <w:instrText xml:space="preserve"> FORMTEXT </w:instrText>
            </w:r>
            <w:r w:rsidRPr="00E56708">
              <w:fldChar w:fldCharType="separate"/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fldChar w:fldCharType="end"/>
            </w:r>
            <w:r w:rsidRPr="00E56708">
              <w:t xml:space="preserve"> </w:t>
            </w:r>
            <w:r w:rsidRPr="00E56708">
              <w:rPr>
                <w:b/>
                <w:sz w:val="24"/>
                <w:szCs w:val="24"/>
              </w:rPr>
              <w:t>(USD)</w:t>
            </w:r>
          </w:p>
        </w:tc>
      </w:tr>
      <w:tr w:rsidR="00035709" w:rsidRPr="0049760F" w14:paraId="30FC4175" w14:textId="77777777" w:rsidTr="00035709">
        <w:trPr>
          <w:trHeight w:val="52"/>
        </w:trPr>
        <w:tc>
          <w:tcPr>
            <w:tcW w:w="3060" w:type="dxa"/>
            <w:vAlign w:val="center"/>
          </w:tcPr>
          <w:p w14:paraId="50D48A19" w14:textId="39E2FCCE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ditional Reimbursement Type"/>
                <w:tag w:val="Additional Reimbursement Type"/>
                <w:id w:val="611940329"/>
                <w:dropDownList>
                  <w:listItem w:displayText="Select an item" w:value="Select an item"/>
                  <w:listItem w:displayText="AirFare" w:value="AirFare"/>
                  <w:listItem w:displayText="Gift Item (Please Specify)" w:value="Gift Item (Please Specify)"/>
                  <w:listItem w:displayText="Lodging" w:value="Lodging"/>
                  <w:listItem w:displayText="Meals" w:value="Meals"/>
                  <w:listItem w:displayText="Mileage" w:value="Mileage"/>
                  <w:listItem w:displayText="Parking" w:value="Parking"/>
                  <w:listItem w:displayText="Taxi Voucher/Fare" w:value="Taxi Voucher/Fare"/>
                  <w:listItem w:displayText="Other" w:value="Other"/>
                  <w:listItem w:displayText="Travel Expenses" w:value="Travel Expenses"/>
                </w:dropDownList>
              </w:sdtPr>
              <w:sdtEndPr/>
              <w:sdtContent>
                <w:r w:rsidR="00FF17B3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FF17B3" w:rsidRPr="00E56708">
              <w:t xml:space="preserve"> </w:t>
            </w:r>
            <w:r w:rsidR="00FF17B3">
              <w:t xml:space="preserve"> </w:t>
            </w:r>
            <w:r w:rsidR="00FF17B3"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17B3" w:rsidRPr="00E56708">
              <w:instrText xml:space="preserve"> FORMTEXT </w:instrText>
            </w:r>
            <w:r w:rsidR="00FF17B3" w:rsidRPr="00E56708">
              <w:fldChar w:fldCharType="separate"/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fldChar w:fldCharType="end"/>
            </w:r>
          </w:p>
        </w:tc>
        <w:tc>
          <w:tcPr>
            <w:tcW w:w="2970" w:type="dxa"/>
            <w:vAlign w:val="center"/>
          </w:tcPr>
          <w:p w14:paraId="04C2CC62" w14:textId="05AF8FFC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-1783719912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 w:rsidDel="005025F4">
              <w:rPr>
                <w:sz w:val="18"/>
                <w:szCs w:val="18"/>
              </w:rPr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3420" w:type="dxa"/>
            <w:vAlign w:val="center"/>
          </w:tcPr>
          <w:p w14:paraId="40278346" w14:textId="7B998D2B" w:rsidR="00035709" w:rsidRPr="00E56708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-199551817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46E3ECB2" w14:textId="77777777" w:rsidR="00035709" w:rsidRPr="00E56708" w:rsidRDefault="00035709" w:rsidP="00035709">
            <w:pPr>
              <w:jc w:val="right"/>
              <w:rPr>
                <w:sz w:val="18"/>
                <w:szCs w:val="18"/>
              </w:rPr>
            </w:pPr>
            <w:r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708">
              <w:instrText xml:space="preserve"> FORMTEXT </w:instrText>
            </w:r>
            <w:r w:rsidRPr="00E56708">
              <w:fldChar w:fldCharType="separate"/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fldChar w:fldCharType="end"/>
            </w:r>
            <w:r w:rsidRPr="00E56708">
              <w:t xml:space="preserve"> </w:t>
            </w:r>
            <w:r w:rsidRPr="00E56708">
              <w:rPr>
                <w:b/>
                <w:sz w:val="24"/>
                <w:szCs w:val="24"/>
              </w:rPr>
              <w:t>(USD)</w:t>
            </w:r>
          </w:p>
        </w:tc>
      </w:tr>
      <w:tr w:rsidR="00035709" w:rsidRPr="0049760F" w14:paraId="328F2AEA" w14:textId="77777777" w:rsidTr="00035709">
        <w:trPr>
          <w:trHeight w:val="52"/>
        </w:trPr>
        <w:tc>
          <w:tcPr>
            <w:tcW w:w="3060" w:type="dxa"/>
            <w:vAlign w:val="center"/>
          </w:tcPr>
          <w:p w14:paraId="78F09EF8" w14:textId="58F91F22" w:rsidR="00035709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ditional Reimbursement Type"/>
                <w:tag w:val="Additional Reimbursement Type"/>
                <w:id w:val="-1475280686"/>
                <w:dropDownList>
                  <w:listItem w:displayText="Select an item" w:value="Select an item"/>
                  <w:listItem w:displayText="AirFare" w:value="AirFare"/>
                  <w:listItem w:displayText="Gift Item (Please Specify)" w:value="Gift Item (Please Specify)"/>
                  <w:listItem w:displayText="Lodging" w:value="Lodging"/>
                  <w:listItem w:displayText="Meals" w:value="Meals"/>
                  <w:listItem w:displayText="Mileage" w:value="Mileage"/>
                  <w:listItem w:displayText="Parking" w:value="Parking"/>
                  <w:listItem w:displayText="Taxi Voucher/Fare" w:value="Taxi Voucher/Fare"/>
                  <w:listItem w:displayText="Other" w:value="Other"/>
                  <w:listItem w:displayText="Travel Expenses" w:value="Travel Expenses"/>
                </w:dropDownList>
              </w:sdtPr>
              <w:sdtEndPr/>
              <w:sdtContent>
                <w:r w:rsidR="00FF17B3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FF17B3" w:rsidRPr="00E56708">
              <w:t xml:space="preserve"> </w:t>
            </w:r>
            <w:r w:rsidR="00FF17B3">
              <w:t xml:space="preserve"> </w:t>
            </w:r>
            <w:r w:rsidR="00FF17B3"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17B3" w:rsidRPr="00E56708">
              <w:instrText xml:space="preserve"> FORMTEXT </w:instrText>
            </w:r>
            <w:r w:rsidR="00FF17B3" w:rsidRPr="00E56708">
              <w:fldChar w:fldCharType="separate"/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rPr>
                <w:noProof/>
              </w:rPr>
              <w:t> </w:t>
            </w:r>
            <w:r w:rsidR="00FF17B3" w:rsidRPr="00E56708">
              <w:fldChar w:fldCharType="end"/>
            </w:r>
          </w:p>
        </w:tc>
        <w:tc>
          <w:tcPr>
            <w:tcW w:w="2970" w:type="dxa"/>
            <w:vAlign w:val="center"/>
          </w:tcPr>
          <w:p w14:paraId="420F7672" w14:textId="3F6E6EBB" w:rsidR="00035709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Payment"/>
                <w:tag w:val="Type of Payment"/>
                <w:id w:val="-713658889"/>
                <w:dropDownList>
                  <w:listItem w:displayText="Select an item" w:value="Select an item"/>
                  <w:listItem w:displayText="HSC - Debit Card" w:value="HSC - Debit Card"/>
                  <w:listItem w:displayText="Cash" w:value="Cash"/>
                  <w:listItem w:displayText="Local State Voucher" w:value="Local State Voucher"/>
                  <w:listItem w:displayText="Gift" w:value="Gift"/>
                  <w:listItem w:displayText="Other (Specify)" w:value="Other (Specify)"/>
                  <w:listItem w:displayText="N/A" w:value="N/A"/>
                  <w:listItem w:displayText="Gift Card" w:value="Gift Card"/>
                  <w:listItem w:displayText="Sponsor provided Debit/Gift card" w:value="Sponsor provided Debit/Gift card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 w:rsidDel="005025F4">
              <w:rPr>
                <w:sz w:val="18"/>
                <w:szCs w:val="18"/>
              </w:rPr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3420" w:type="dxa"/>
            <w:vAlign w:val="center"/>
          </w:tcPr>
          <w:p w14:paraId="663FD20C" w14:textId="1ED5F3A9" w:rsidR="00035709" w:rsidRDefault="00C20FC8" w:rsidP="000357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Fee Type"/>
                <w:tag w:val="Fee Type"/>
                <w:id w:val="266510921"/>
                <w:dropDownList>
                  <w:listItem w:displayText="Select an item" w:value="Select an item"/>
                  <w:listItem w:displayText="One-Time" w:value="One-Time"/>
                  <w:listItem w:displayText="Paid for each Visit Described (Provide number of Visits)" w:value="Paid for each Visit Described (Provide number of Visits)"/>
                  <w:listItem w:displayText="Other (Specify)" w:value="Other (Specify)"/>
                </w:dropDownList>
              </w:sdtPr>
              <w:sdtEndPr/>
              <w:sdtContent>
                <w:r w:rsidR="00035709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035709">
              <w:t xml:space="preserve"> </w:t>
            </w:r>
            <w:r w:rsidR="00035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709">
              <w:instrText xml:space="preserve"> FORMTEXT </w:instrText>
            </w:r>
            <w:r w:rsidR="00035709">
              <w:fldChar w:fldCharType="separate"/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t> </w:t>
            </w:r>
            <w:r w:rsidR="00035709"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396A0002" w14:textId="124DF445" w:rsidR="00035709" w:rsidRPr="00E56708" w:rsidRDefault="00035709" w:rsidP="00035709">
            <w:pPr>
              <w:jc w:val="right"/>
            </w:pPr>
            <w:r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708">
              <w:instrText xml:space="preserve"> FORMTEXT </w:instrText>
            </w:r>
            <w:r w:rsidRPr="00E56708">
              <w:fldChar w:fldCharType="separate"/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rPr>
                <w:noProof/>
              </w:rPr>
              <w:t> </w:t>
            </w:r>
            <w:r w:rsidRPr="00E56708">
              <w:fldChar w:fldCharType="end"/>
            </w:r>
            <w:r w:rsidRPr="00E56708">
              <w:t xml:space="preserve"> </w:t>
            </w:r>
            <w:r w:rsidRPr="00E56708">
              <w:rPr>
                <w:b/>
                <w:sz w:val="24"/>
                <w:szCs w:val="24"/>
              </w:rPr>
              <w:t>(USD)</w:t>
            </w:r>
          </w:p>
        </w:tc>
      </w:tr>
      <w:tr w:rsidR="0064580E" w:rsidRPr="0049760F" w14:paraId="0D35ED49" w14:textId="77777777" w:rsidTr="00035709">
        <w:trPr>
          <w:trHeight w:val="389"/>
        </w:trPr>
        <w:tc>
          <w:tcPr>
            <w:tcW w:w="9450" w:type="dxa"/>
            <w:gridSpan w:val="3"/>
            <w:vAlign w:val="center"/>
          </w:tcPr>
          <w:p w14:paraId="5867E258" w14:textId="77777777" w:rsidR="0064580E" w:rsidRPr="00E56708" w:rsidRDefault="0064580E" w:rsidP="00F84CF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67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 MAX</w:t>
            </w:r>
            <w:r w:rsidRPr="00E56708">
              <w:rPr>
                <w:rFonts w:ascii="Arial" w:hAnsi="Arial" w:cs="Arial"/>
                <w:bCs/>
                <w:sz w:val="20"/>
                <w:szCs w:val="20"/>
              </w:rPr>
              <w:t xml:space="preserve"> Additional Reimbursement Amount, per/Subject:</w:t>
            </w:r>
          </w:p>
        </w:tc>
        <w:tc>
          <w:tcPr>
            <w:tcW w:w="1620" w:type="dxa"/>
            <w:gridSpan w:val="2"/>
            <w:vAlign w:val="center"/>
          </w:tcPr>
          <w:p w14:paraId="246336B1" w14:textId="77777777" w:rsidR="0064580E" w:rsidRPr="00E56708" w:rsidRDefault="0064580E" w:rsidP="009845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7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708">
              <w:instrText xml:space="preserve"> FORMTEXT </w:instrText>
            </w:r>
            <w:r w:rsidRPr="00E56708"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Pr="00E56708">
              <w:fldChar w:fldCharType="end"/>
            </w:r>
            <w:r w:rsidRPr="00E56708">
              <w:t xml:space="preserve"> </w:t>
            </w:r>
            <w:r w:rsidRPr="00E56708">
              <w:rPr>
                <w:b/>
                <w:sz w:val="24"/>
                <w:szCs w:val="24"/>
              </w:rPr>
              <w:t>(USD)</w:t>
            </w:r>
          </w:p>
        </w:tc>
      </w:tr>
    </w:tbl>
    <w:p w14:paraId="68DCB9D9" w14:textId="77777777" w:rsidR="00E038BA" w:rsidRPr="00374F93" w:rsidRDefault="002F539B" w:rsidP="00374F93">
      <w:pPr>
        <w:tabs>
          <w:tab w:val="left" w:pos="7040"/>
        </w:tabs>
        <w:spacing w:after="0"/>
        <w:rPr>
          <w:b/>
          <w:sz w:val="10"/>
          <w:szCs w:val="16"/>
        </w:rPr>
      </w:pPr>
      <w:r>
        <w:rPr>
          <w:b/>
          <w:sz w:val="10"/>
          <w:szCs w:val="16"/>
        </w:rPr>
        <w:tab/>
      </w:r>
    </w:p>
    <w:tbl>
      <w:tblPr>
        <w:tblStyle w:val="TableGrid"/>
        <w:tblW w:w="1107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3420"/>
      </w:tblGrid>
      <w:tr w:rsidR="00E038BA" w:rsidRPr="0049760F" w14:paraId="0860D4AF" w14:textId="77777777" w:rsidTr="007F2729">
        <w:trPr>
          <w:trHeight w:val="288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76D299BD" w14:textId="77777777" w:rsidR="00E038BA" w:rsidRPr="0049760F" w:rsidRDefault="00E03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617BF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35901">
              <w:rPr>
                <w:b/>
                <w:sz w:val="24"/>
                <w:szCs w:val="24"/>
              </w:rPr>
              <w:t>Additional Payment Milestones</w:t>
            </w:r>
          </w:p>
        </w:tc>
      </w:tr>
      <w:tr w:rsidR="00E038BA" w:rsidRPr="0049760F" w14:paraId="4E53A0E6" w14:textId="77777777" w:rsidTr="00374F93">
        <w:trPr>
          <w:trHeight w:val="389"/>
        </w:trPr>
        <w:tc>
          <w:tcPr>
            <w:tcW w:w="7650" w:type="dxa"/>
            <w:vAlign w:val="center"/>
          </w:tcPr>
          <w:p w14:paraId="05CBFC25" w14:textId="77777777" w:rsidR="00E038BA" w:rsidRPr="00E038BA" w:rsidRDefault="00E038BA" w:rsidP="00A7069D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Will Subjects </w:t>
            </w:r>
            <w:r w:rsidR="00A7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receive </w:t>
            </w:r>
            <w:r w:rsidR="00A7069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A7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compensation</w:t>
            </w:r>
            <w:r w:rsidRPr="00E03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</w:t>
            </w:r>
            <w:r w:rsidRPr="00D3191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Unscheduled Visits</w:t>
            </w:r>
            <w:r w:rsidRPr="00E03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20" w:type="dxa"/>
            <w:vAlign w:val="center"/>
          </w:tcPr>
          <w:p w14:paraId="7D94BE40" w14:textId="77777777" w:rsidR="00E038BA" w:rsidRPr="00AE446E" w:rsidRDefault="00C20FC8" w:rsidP="007F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10509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8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38BA" w:rsidRPr="00497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  <w:r w:rsidR="00E038BA" w:rsidRPr="0049760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</w:rPr>
                <w:id w:val="-8552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38BA" w:rsidRPr="00497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 </w:t>
            </w:r>
          </w:p>
        </w:tc>
      </w:tr>
      <w:tr w:rsidR="00E038BA" w:rsidRPr="0049760F" w14:paraId="6D6AC215" w14:textId="77777777" w:rsidTr="00374F93">
        <w:trPr>
          <w:trHeight w:val="389"/>
        </w:trPr>
        <w:tc>
          <w:tcPr>
            <w:tcW w:w="7650" w:type="dxa"/>
            <w:vAlign w:val="center"/>
          </w:tcPr>
          <w:p w14:paraId="795076EF" w14:textId="77777777" w:rsidR="00E038BA" w:rsidRPr="00AE446E" w:rsidRDefault="00E038BA" w:rsidP="007F27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446E">
              <w:rPr>
                <w:rFonts w:ascii="Arial" w:hAnsi="Arial" w:cs="Arial"/>
                <w:bCs/>
                <w:sz w:val="20"/>
                <w:szCs w:val="20"/>
              </w:rPr>
              <w:t>Compensation amount per</w:t>
            </w:r>
            <w:r w:rsidR="00535901">
              <w:rPr>
                <w:rFonts w:ascii="Arial" w:hAnsi="Arial" w:cs="Arial"/>
                <w:bCs/>
                <w:sz w:val="20"/>
                <w:szCs w:val="20"/>
              </w:rPr>
              <w:t xml:space="preserve"> Unscheduled V</w:t>
            </w:r>
            <w:r w:rsidRPr="00AE446E">
              <w:rPr>
                <w:rFonts w:ascii="Arial" w:hAnsi="Arial" w:cs="Arial"/>
                <w:bCs/>
                <w:sz w:val="20"/>
                <w:szCs w:val="20"/>
              </w:rPr>
              <w:t>isit:</w:t>
            </w:r>
          </w:p>
        </w:tc>
        <w:tc>
          <w:tcPr>
            <w:tcW w:w="3420" w:type="dxa"/>
            <w:vAlign w:val="center"/>
          </w:tcPr>
          <w:p w14:paraId="1EEFB7CC" w14:textId="77777777" w:rsidR="00E038BA" w:rsidRPr="0049760F" w:rsidRDefault="002E61A4" w:rsidP="00984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 w:rsidR="00984510">
              <w:t> </w:t>
            </w:r>
            <w:r>
              <w:fldChar w:fldCharType="end"/>
            </w:r>
            <w:r w:rsidR="00796528">
              <w:t xml:space="preserve"> </w:t>
            </w:r>
            <w:r>
              <w:rPr>
                <w:b/>
                <w:sz w:val="24"/>
                <w:szCs w:val="24"/>
              </w:rPr>
              <w:t>(USD)</w:t>
            </w:r>
          </w:p>
        </w:tc>
      </w:tr>
      <w:tr w:rsidR="00535901" w:rsidRPr="0049760F" w14:paraId="65563253" w14:textId="77777777" w:rsidTr="00374F93">
        <w:trPr>
          <w:trHeight w:val="389"/>
        </w:trPr>
        <w:tc>
          <w:tcPr>
            <w:tcW w:w="7650" w:type="dxa"/>
            <w:vAlign w:val="center"/>
          </w:tcPr>
          <w:p w14:paraId="33A48994" w14:textId="77777777" w:rsidR="00535901" w:rsidRPr="00AE446E" w:rsidRDefault="00535901" w:rsidP="00374F9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How will Subjects who do not complete their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Pr="00E038B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isit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be compensated</w:t>
            </w:r>
            <w:r w:rsidRPr="000409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20" w:type="dxa"/>
            <w:vAlign w:val="center"/>
          </w:tcPr>
          <w:p w14:paraId="4A3EC69C" w14:textId="77777777" w:rsidR="00535901" w:rsidRDefault="00C20FC8" w:rsidP="00374F93">
            <w:sdt>
              <w:sdtPr>
                <w:rPr>
                  <w:sz w:val="18"/>
                  <w:szCs w:val="18"/>
                </w:rPr>
                <w:alias w:val="Timing of Payment"/>
                <w:tag w:val="Timing of Payment"/>
                <w:id w:val="1143771062"/>
                <w:dropDownList>
                  <w:listItem w:displayText="Select an item" w:value="Select an item"/>
                  <w:listItem w:displayText="Subjects will be compensated for incomplete visits" w:value="Subjects will be compensated for incomplete visits"/>
                  <w:listItem w:displayText="Incomplete Subject Visits will not be compensated" w:value="Incomplete Subject Visits will not be compensated"/>
                  <w:listItem w:displayText="Other (Please Clarify)" w:value="Other (Please Clarify)"/>
                </w:dropDownList>
              </w:sdtPr>
              <w:sdtEndPr/>
              <w:sdtContent>
                <w:r w:rsidR="00984510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535901">
              <w:t xml:space="preserve">     </w:t>
            </w:r>
            <w:r w:rsidR="005359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901">
              <w:instrText xml:space="preserve"> FORMTEXT </w:instrText>
            </w:r>
            <w:r w:rsidR="00535901">
              <w:fldChar w:fldCharType="separate"/>
            </w:r>
            <w:r w:rsidR="00535901">
              <w:rPr>
                <w:noProof/>
              </w:rPr>
              <w:t> </w:t>
            </w:r>
            <w:r w:rsidR="00535901">
              <w:rPr>
                <w:noProof/>
              </w:rPr>
              <w:t> </w:t>
            </w:r>
            <w:r w:rsidR="00535901">
              <w:rPr>
                <w:noProof/>
              </w:rPr>
              <w:t> </w:t>
            </w:r>
            <w:r w:rsidR="00535901">
              <w:rPr>
                <w:noProof/>
              </w:rPr>
              <w:t> </w:t>
            </w:r>
            <w:r w:rsidR="00535901">
              <w:rPr>
                <w:noProof/>
              </w:rPr>
              <w:t> </w:t>
            </w:r>
            <w:r w:rsidR="00535901">
              <w:fldChar w:fldCharType="end"/>
            </w:r>
          </w:p>
        </w:tc>
      </w:tr>
      <w:tr w:rsidR="00535901" w:rsidRPr="0049760F" w14:paraId="588868B8" w14:textId="77777777" w:rsidTr="00374F93">
        <w:trPr>
          <w:trHeight w:val="389"/>
        </w:trPr>
        <w:tc>
          <w:tcPr>
            <w:tcW w:w="7650" w:type="dxa"/>
            <w:vAlign w:val="center"/>
          </w:tcPr>
          <w:p w14:paraId="36D58A52" w14:textId="77777777" w:rsidR="00535901" w:rsidRDefault="00535901" w:rsidP="00374F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How will Subjects who do not complete the </w:t>
            </w:r>
            <w:r w:rsidRPr="00E038B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Study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be compensated</w:t>
            </w:r>
            <w:r w:rsidRPr="000409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20" w:type="dxa"/>
            <w:vAlign w:val="center"/>
          </w:tcPr>
          <w:p w14:paraId="39284268" w14:textId="77777777" w:rsidR="00535901" w:rsidRDefault="00C20FC8" w:rsidP="005359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iming of Payment"/>
                <w:tag w:val="Timing of Payment"/>
                <w:id w:val="1929685752"/>
                <w:dropDownList>
                  <w:listItem w:displayText="Select an item" w:value="Select an item"/>
                  <w:listItem w:displayText="Subjects will only be Compensated for visits they complete" w:value="Subjects will only be Compensated for visits they complete"/>
                  <w:listItem w:displayText="Subjects will not be compensated if they do not complete the study" w:value="Subjects will not be compensated if they do not complete the study"/>
                  <w:listItem w:displayText="Other (Please Clarify)" w:value="Other (Please Clarify)"/>
                </w:dropDownList>
              </w:sdtPr>
              <w:sdtEndPr/>
              <w:sdtContent>
                <w:r w:rsidR="00984510">
                  <w:rPr>
                    <w:sz w:val="18"/>
                    <w:szCs w:val="18"/>
                  </w:rPr>
                  <w:t>Select an item</w:t>
                </w:r>
              </w:sdtContent>
            </w:sdt>
            <w:r w:rsidR="00535901">
              <w:t xml:space="preserve">     </w:t>
            </w:r>
            <w:r w:rsidR="005359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901">
              <w:instrText xml:space="preserve"> FORMTEXT </w:instrText>
            </w:r>
            <w:r w:rsidR="00535901">
              <w:fldChar w:fldCharType="separate"/>
            </w:r>
            <w:r w:rsidR="00535901">
              <w:rPr>
                <w:noProof/>
              </w:rPr>
              <w:t> </w:t>
            </w:r>
            <w:r w:rsidR="00535901">
              <w:rPr>
                <w:noProof/>
              </w:rPr>
              <w:t> </w:t>
            </w:r>
            <w:r w:rsidR="00535901">
              <w:rPr>
                <w:noProof/>
              </w:rPr>
              <w:t> </w:t>
            </w:r>
            <w:r w:rsidR="00535901">
              <w:rPr>
                <w:noProof/>
              </w:rPr>
              <w:t> </w:t>
            </w:r>
            <w:r w:rsidR="00535901">
              <w:rPr>
                <w:noProof/>
              </w:rPr>
              <w:t> </w:t>
            </w:r>
            <w:r w:rsidR="00535901">
              <w:fldChar w:fldCharType="end"/>
            </w:r>
          </w:p>
        </w:tc>
      </w:tr>
    </w:tbl>
    <w:p w14:paraId="04264BFD" w14:textId="77777777" w:rsidR="00040918" w:rsidRPr="0060637F" w:rsidRDefault="00040918" w:rsidP="003C52C0">
      <w:pPr>
        <w:spacing w:after="0"/>
        <w:rPr>
          <w:b/>
          <w:sz w:val="10"/>
          <w:szCs w:val="10"/>
        </w:rPr>
      </w:pPr>
    </w:p>
    <w:tbl>
      <w:tblPr>
        <w:tblStyle w:val="TableGrid"/>
        <w:tblW w:w="1107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1620"/>
      </w:tblGrid>
      <w:tr w:rsidR="0060637F" w:rsidRPr="0049760F" w14:paraId="7DD4C145" w14:textId="77777777" w:rsidTr="00B52017">
        <w:trPr>
          <w:trHeight w:val="288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4C3DE706" w14:textId="77777777" w:rsidR="0060637F" w:rsidRPr="00E56708" w:rsidRDefault="0060637F" w:rsidP="00AF2F66">
            <w:pPr>
              <w:rPr>
                <w:b/>
                <w:sz w:val="24"/>
                <w:szCs w:val="24"/>
              </w:rPr>
            </w:pPr>
            <w:r w:rsidRPr="00E56708">
              <w:rPr>
                <w:b/>
                <w:sz w:val="24"/>
                <w:szCs w:val="24"/>
              </w:rPr>
              <w:t xml:space="preserve">Section </w:t>
            </w:r>
            <w:r w:rsidR="00617BF3">
              <w:rPr>
                <w:b/>
                <w:sz w:val="24"/>
                <w:szCs w:val="24"/>
              </w:rPr>
              <w:t>4</w:t>
            </w:r>
            <w:r w:rsidRPr="00E56708">
              <w:rPr>
                <w:b/>
                <w:sz w:val="24"/>
                <w:szCs w:val="24"/>
              </w:rPr>
              <w:t xml:space="preserve">: </w:t>
            </w:r>
            <w:r w:rsidR="006960D2" w:rsidRPr="00E56708">
              <w:rPr>
                <w:b/>
                <w:sz w:val="24"/>
                <w:szCs w:val="24"/>
              </w:rPr>
              <w:t>Study Scope</w:t>
            </w:r>
          </w:p>
        </w:tc>
      </w:tr>
      <w:tr w:rsidR="0060637F" w:rsidRPr="0049760F" w14:paraId="65C33743" w14:textId="77777777" w:rsidTr="0060637F">
        <w:trPr>
          <w:trHeight w:val="389"/>
        </w:trPr>
        <w:tc>
          <w:tcPr>
            <w:tcW w:w="9450" w:type="dxa"/>
            <w:vAlign w:val="center"/>
          </w:tcPr>
          <w:p w14:paraId="66076A14" w14:textId="77777777" w:rsidR="0060637F" w:rsidRPr="00E56708" w:rsidRDefault="0060637F" w:rsidP="00B5201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UTHSCSA funds be used to pay participants?</w:t>
            </w:r>
          </w:p>
          <w:p w14:paraId="457D5E67" w14:textId="77777777" w:rsidR="009B5F7B" w:rsidRPr="00944A01" w:rsidRDefault="00F84CF7" w:rsidP="00374F93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44A01">
              <w:rPr>
                <w:rFonts w:ascii="Arial" w:eastAsia="Times New Roman" w:hAnsi="Arial" w:cs="Arial"/>
                <w:bCs/>
                <w:sz w:val="16"/>
                <w:szCs w:val="16"/>
              </w:rPr>
              <w:t>(</w:t>
            </w:r>
            <w:r w:rsidR="00944A01" w:rsidRPr="00944A01">
              <w:rPr>
                <w:rFonts w:ascii="Arial" w:hAnsi="Arial" w:cs="Arial"/>
                <w:sz w:val="16"/>
                <w:szCs w:val="16"/>
              </w:rPr>
              <w:t>UT</w:t>
            </w:r>
            <w:r w:rsidR="00944A01">
              <w:rPr>
                <w:rFonts w:ascii="Arial" w:hAnsi="Arial" w:cs="Arial"/>
                <w:sz w:val="16"/>
                <w:szCs w:val="16"/>
              </w:rPr>
              <w:t>HSCSA</w:t>
            </w:r>
            <w:r w:rsidR="00944A01" w:rsidRPr="00944A01">
              <w:rPr>
                <w:rFonts w:ascii="Arial" w:hAnsi="Arial" w:cs="Arial"/>
                <w:sz w:val="16"/>
                <w:szCs w:val="16"/>
              </w:rPr>
              <w:t xml:space="preserve"> Funds </w:t>
            </w:r>
            <w:r w:rsidR="00944A01">
              <w:rPr>
                <w:rFonts w:ascii="Arial" w:hAnsi="Arial" w:cs="Arial"/>
                <w:sz w:val="16"/>
                <w:szCs w:val="16"/>
              </w:rPr>
              <w:t>is</w:t>
            </w:r>
            <w:r w:rsidR="00944A01" w:rsidRPr="00944A01">
              <w:rPr>
                <w:rFonts w:ascii="Arial" w:hAnsi="Arial" w:cs="Arial"/>
                <w:sz w:val="16"/>
                <w:szCs w:val="16"/>
              </w:rPr>
              <w:t xml:space="preserve"> defined as any funds used from a “UTHSCSA Project Account,” or any funds that are </w:t>
            </w:r>
            <w:r w:rsidR="00944A01">
              <w:rPr>
                <w:rFonts w:ascii="Arial" w:hAnsi="Arial" w:cs="Arial"/>
                <w:sz w:val="16"/>
                <w:szCs w:val="16"/>
              </w:rPr>
              <w:t>planned to</w:t>
            </w:r>
            <w:r w:rsidR="00944A01" w:rsidRPr="00944A01">
              <w:rPr>
                <w:rFonts w:ascii="Arial" w:hAnsi="Arial" w:cs="Arial"/>
                <w:sz w:val="16"/>
                <w:szCs w:val="16"/>
              </w:rPr>
              <w:t xml:space="preserve"> be deposited into a “UTHSCSA Project Account,” </w:t>
            </w:r>
            <w:r w:rsidR="00944A01">
              <w:rPr>
                <w:rFonts w:ascii="Arial" w:hAnsi="Arial" w:cs="Arial"/>
                <w:sz w:val="16"/>
                <w:szCs w:val="16"/>
              </w:rPr>
              <w:t>with</w:t>
            </w:r>
            <w:r w:rsidR="00944A01" w:rsidRPr="00944A01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944A01">
              <w:rPr>
                <w:rFonts w:ascii="Arial" w:hAnsi="Arial" w:cs="Arial"/>
                <w:sz w:val="16"/>
                <w:szCs w:val="16"/>
              </w:rPr>
              <w:t>intent</w:t>
            </w:r>
            <w:r w:rsidR="00944A01" w:rsidRPr="00944A01">
              <w:rPr>
                <w:rFonts w:ascii="Arial" w:hAnsi="Arial" w:cs="Arial"/>
                <w:sz w:val="16"/>
                <w:szCs w:val="16"/>
              </w:rPr>
              <w:t xml:space="preserve"> of paying participant payments.</w:t>
            </w:r>
            <w:r w:rsidRPr="00944A01">
              <w:rPr>
                <w:rFonts w:ascii="Arial" w:eastAsia="Times New Roman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759B66CA" w14:textId="77777777" w:rsidR="0060637F" w:rsidRPr="00E56708" w:rsidRDefault="00C20FC8" w:rsidP="00B5201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4696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37F" w:rsidRPr="00E567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  <w:r w:rsidR="0060637F" w:rsidRPr="00E5670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</w:rPr>
                <w:id w:val="-8396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7F" w:rsidRPr="00E567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37F" w:rsidRPr="00E567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 </w:t>
            </w:r>
          </w:p>
        </w:tc>
      </w:tr>
      <w:tr w:rsidR="00617BF3" w:rsidRPr="0049760F" w14:paraId="68850AC6" w14:textId="77777777" w:rsidTr="0060637F">
        <w:trPr>
          <w:trHeight w:val="389"/>
        </w:trPr>
        <w:tc>
          <w:tcPr>
            <w:tcW w:w="9450" w:type="dxa"/>
            <w:vAlign w:val="center"/>
          </w:tcPr>
          <w:p w14:paraId="0D2BE421" w14:textId="77777777" w:rsidR="00617BF3" w:rsidRPr="00E56708" w:rsidRDefault="00617BF3" w:rsidP="006063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UTHSCSA employees manage or handle the participant payments?</w:t>
            </w:r>
          </w:p>
        </w:tc>
        <w:tc>
          <w:tcPr>
            <w:tcW w:w="1620" w:type="dxa"/>
            <w:vAlign w:val="center"/>
          </w:tcPr>
          <w:p w14:paraId="67DB70D8" w14:textId="77777777" w:rsidR="00617BF3" w:rsidRPr="00E56708" w:rsidRDefault="00C20FC8" w:rsidP="00B5201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0412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17BF3" w:rsidRPr="00E567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  <w:r w:rsidR="00617BF3" w:rsidRPr="00E5670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</w:rPr>
                <w:id w:val="-3114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F3" w:rsidRPr="00E567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17BF3" w:rsidRPr="00E567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 </w:t>
            </w:r>
          </w:p>
        </w:tc>
      </w:tr>
    </w:tbl>
    <w:p w14:paraId="52FB34E1" w14:textId="77777777" w:rsidR="00667881" w:rsidRDefault="00667881" w:rsidP="003C52C0">
      <w:pPr>
        <w:spacing w:after="0"/>
        <w:rPr>
          <w:b/>
          <w:sz w:val="16"/>
          <w:szCs w:val="16"/>
        </w:rPr>
      </w:pPr>
    </w:p>
    <w:p w14:paraId="0A288B9C" w14:textId="77777777" w:rsidR="00040918" w:rsidRPr="00667881" w:rsidRDefault="00667881" w:rsidP="00667881">
      <w:pPr>
        <w:tabs>
          <w:tab w:val="left" w:pos="394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40918" w:rsidRPr="00667881" w:rsidSect="00374F93">
      <w:headerReference w:type="default" r:id="rId11"/>
      <w:footerReference w:type="default" r:id="rId12"/>
      <w:pgSz w:w="12240" w:h="15840" w:code="1"/>
      <w:pgMar w:top="1080" w:right="720" w:bottom="720" w:left="144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77E7" w14:textId="77777777" w:rsidR="00705628" w:rsidRDefault="00705628" w:rsidP="00F36615">
      <w:pPr>
        <w:spacing w:after="0" w:line="240" w:lineRule="auto"/>
      </w:pPr>
      <w:r>
        <w:separator/>
      </w:r>
    </w:p>
  </w:endnote>
  <w:endnote w:type="continuationSeparator" w:id="0">
    <w:p w14:paraId="3FAAED8F" w14:textId="77777777" w:rsidR="00705628" w:rsidRDefault="00705628" w:rsidP="00F3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CADD" w14:textId="77777777" w:rsidR="007A2D69" w:rsidRDefault="003767ED" w:rsidP="007A2D69">
    <w:pPr>
      <w:pStyle w:val="Footer"/>
      <w:jc w:val="center"/>
      <w:rPr>
        <w:b/>
      </w:rPr>
    </w:pPr>
    <w:r>
      <w:rPr>
        <w:b/>
      </w:rPr>
      <w:t>Clinical Trials Office</w:t>
    </w:r>
  </w:p>
  <w:p w14:paraId="78E36536" w14:textId="0E9DD17F" w:rsidR="00A36938" w:rsidRPr="00A36938" w:rsidRDefault="007A2D69" w:rsidP="007A2D69">
    <w:pPr>
      <w:pStyle w:val="Footer"/>
      <w:jc w:val="right"/>
      <w:rPr>
        <w:b/>
      </w:rPr>
    </w:pPr>
    <w:r>
      <w:rPr>
        <w:b/>
      </w:rPr>
      <w:t xml:space="preserve">Version </w:t>
    </w:r>
    <w:r w:rsidR="00394EF4">
      <w:rPr>
        <w:b/>
      </w:rPr>
      <w:t>4</w:t>
    </w:r>
    <w:r w:rsidR="00944A01">
      <w:rPr>
        <w:b/>
      </w:rPr>
      <w:t>.0</w:t>
    </w:r>
    <w:r>
      <w:rPr>
        <w:b/>
      </w:rPr>
      <w:t xml:space="preserve">, </w:t>
    </w:r>
    <w:r w:rsidR="00394EF4">
      <w:rPr>
        <w:b/>
      </w:rPr>
      <w:t>Oct. 2022</w:t>
    </w:r>
    <w:r w:rsidRPr="007A2D69">
      <w:rPr>
        <w:b/>
      </w:rPr>
      <w:ptab w:relativeTo="margin" w:alignment="center" w:leader="none"/>
    </w:r>
    <w:r>
      <w:rPr>
        <w:b/>
      </w:rPr>
      <w:t>UT Health Science Center at San Antonio</w:t>
    </w:r>
    <w:r w:rsidRPr="007A2D69">
      <w:rPr>
        <w:b/>
      </w:rPr>
      <w:ptab w:relativeTo="margin" w:alignment="right" w:leader="none"/>
    </w:r>
    <w:sdt>
      <w:sdtPr>
        <w:rPr>
          <w:b/>
        </w:rPr>
        <w:id w:val="860082579"/>
        <w:docPartObj>
          <w:docPartGallery w:val="Page Numbers (Top of Page)"/>
          <w:docPartUnique/>
        </w:docPartObj>
      </w:sdtPr>
      <w:sdtEndPr/>
      <w:sdtContent>
        <w:r w:rsidRPr="00A36938">
          <w:rPr>
            <w:b/>
          </w:rPr>
          <w:t xml:space="preserve">Page </w:t>
        </w:r>
        <w:r w:rsidRPr="00A36938">
          <w:rPr>
            <w:b/>
            <w:bCs/>
            <w:sz w:val="24"/>
            <w:szCs w:val="24"/>
          </w:rPr>
          <w:fldChar w:fldCharType="begin"/>
        </w:r>
        <w:r w:rsidRPr="00A36938">
          <w:rPr>
            <w:b/>
            <w:bCs/>
          </w:rPr>
          <w:instrText xml:space="preserve"> PAGE </w:instrText>
        </w:r>
        <w:r w:rsidRPr="00A36938">
          <w:rPr>
            <w:b/>
            <w:bCs/>
            <w:sz w:val="24"/>
            <w:szCs w:val="24"/>
          </w:rPr>
          <w:fldChar w:fldCharType="separate"/>
        </w:r>
        <w:r w:rsidR="001F6D78">
          <w:rPr>
            <w:b/>
            <w:bCs/>
            <w:noProof/>
          </w:rPr>
          <w:t>1</w:t>
        </w:r>
        <w:r w:rsidRPr="00A36938">
          <w:rPr>
            <w:b/>
            <w:bCs/>
            <w:sz w:val="24"/>
            <w:szCs w:val="24"/>
          </w:rPr>
          <w:fldChar w:fldCharType="end"/>
        </w:r>
        <w:r w:rsidRPr="00A36938">
          <w:rPr>
            <w:b/>
          </w:rPr>
          <w:t xml:space="preserve"> of </w:t>
        </w:r>
        <w:r w:rsidRPr="00A36938">
          <w:rPr>
            <w:b/>
            <w:bCs/>
            <w:sz w:val="24"/>
            <w:szCs w:val="24"/>
          </w:rPr>
          <w:fldChar w:fldCharType="begin"/>
        </w:r>
        <w:r w:rsidRPr="00A36938">
          <w:rPr>
            <w:b/>
            <w:bCs/>
          </w:rPr>
          <w:instrText xml:space="preserve"> NUMPAGES  </w:instrText>
        </w:r>
        <w:r w:rsidRPr="00A36938">
          <w:rPr>
            <w:b/>
            <w:bCs/>
            <w:sz w:val="24"/>
            <w:szCs w:val="24"/>
          </w:rPr>
          <w:fldChar w:fldCharType="separate"/>
        </w:r>
        <w:r w:rsidR="001F6D78">
          <w:rPr>
            <w:b/>
            <w:bCs/>
            <w:noProof/>
          </w:rPr>
          <w:t>1</w:t>
        </w:r>
        <w:r w:rsidRPr="00A36938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ABC1" w14:textId="77777777" w:rsidR="00705628" w:rsidRDefault="00705628" w:rsidP="00F36615">
      <w:pPr>
        <w:spacing w:after="0" w:line="240" w:lineRule="auto"/>
      </w:pPr>
      <w:r>
        <w:separator/>
      </w:r>
    </w:p>
  </w:footnote>
  <w:footnote w:type="continuationSeparator" w:id="0">
    <w:p w14:paraId="3C347149" w14:textId="77777777" w:rsidR="00705628" w:rsidRDefault="00705628" w:rsidP="00F3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F787" w14:textId="77777777" w:rsidR="002D1D83" w:rsidRPr="00374F93" w:rsidRDefault="00944A01" w:rsidP="00374F93">
    <w:pPr>
      <w:pStyle w:val="Header"/>
      <w:tabs>
        <w:tab w:val="left" w:pos="1260"/>
        <w:tab w:val="center" w:pos="5040"/>
      </w:tabs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 xml:space="preserve">InstItutional b: </w:t>
    </w:r>
    <w:r w:rsidR="0076179B">
      <w:rPr>
        <w:b/>
        <w:caps/>
        <w:sz w:val="28"/>
        <w:szCs w:val="28"/>
      </w:rPr>
      <w:t xml:space="preserve">Participant payment </w:t>
    </w:r>
    <w:r>
      <w:rPr>
        <w:b/>
        <w:caps/>
        <w:sz w:val="28"/>
        <w:szCs w:val="28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117"/>
    <w:multiLevelType w:val="hybridMultilevel"/>
    <w:tmpl w:val="5914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1FCC"/>
    <w:multiLevelType w:val="hybridMultilevel"/>
    <w:tmpl w:val="5FA24ABA"/>
    <w:lvl w:ilvl="0" w:tplc="7B7015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3631"/>
    <w:multiLevelType w:val="hybridMultilevel"/>
    <w:tmpl w:val="4E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39B2"/>
    <w:multiLevelType w:val="hybridMultilevel"/>
    <w:tmpl w:val="9A6CA1C8"/>
    <w:lvl w:ilvl="0" w:tplc="F52C504A">
      <w:start w:val="2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6107"/>
    <w:multiLevelType w:val="hybridMultilevel"/>
    <w:tmpl w:val="02445E28"/>
    <w:lvl w:ilvl="0" w:tplc="F6B04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98095">
    <w:abstractNumId w:val="4"/>
  </w:num>
  <w:num w:numId="2" w16cid:durableId="1891067412">
    <w:abstractNumId w:val="2"/>
  </w:num>
  <w:num w:numId="3" w16cid:durableId="392042411">
    <w:abstractNumId w:val="0"/>
  </w:num>
  <w:num w:numId="4" w16cid:durableId="1572500743">
    <w:abstractNumId w:val="3"/>
  </w:num>
  <w:num w:numId="5" w16cid:durableId="1381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73"/>
    <w:rsid w:val="00005D94"/>
    <w:rsid w:val="000115D6"/>
    <w:rsid w:val="0001259D"/>
    <w:rsid w:val="00030414"/>
    <w:rsid w:val="0003368F"/>
    <w:rsid w:val="00035709"/>
    <w:rsid w:val="00040918"/>
    <w:rsid w:val="000445CF"/>
    <w:rsid w:val="00083769"/>
    <w:rsid w:val="0009772E"/>
    <w:rsid w:val="000A4B4B"/>
    <w:rsid w:val="000D7529"/>
    <w:rsid w:val="000E5C60"/>
    <w:rsid w:val="000F3A0B"/>
    <w:rsid w:val="000F631E"/>
    <w:rsid w:val="001221E3"/>
    <w:rsid w:val="001861FB"/>
    <w:rsid w:val="00190BF3"/>
    <w:rsid w:val="001925D7"/>
    <w:rsid w:val="00193828"/>
    <w:rsid w:val="001E70E9"/>
    <w:rsid w:val="001F6D78"/>
    <w:rsid w:val="002003A6"/>
    <w:rsid w:val="0021608F"/>
    <w:rsid w:val="00216A1D"/>
    <w:rsid w:val="00233869"/>
    <w:rsid w:val="002423E5"/>
    <w:rsid w:val="00253706"/>
    <w:rsid w:val="00273261"/>
    <w:rsid w:val="00274342"/>
    <w:rsid w:val="002809E0"/>
    <w:rsid w:val="002C284E"/>
    <w:rsid w:val="002D1D83"/>
    <w:rsid w:val="002E61A4"/>
    <w:rsid w:val="002F539B"/>
    <w:rsid w:val="0030096B"/>
    <w:rsid w:val="00305E75"/>
    <w:rsid w:val="003161D1"/>
    <w:rsid w:val="00326C05"/>
    <w:rsid w:val="00345318"/>
    <w:rsid w:val="00370E42"/>
    <w:rsid w:val="00374F93"/>
    <w:rsid w:val="003767ED"/>
    <w:rsid w:val="00377F9E"/>
    <w:rsid w:val="00394EF4"/>
    <w:rsid w:val="003B1FAA"/>
    <w:rsid w:val="003C52C0"/>
    <w:rsid w:val="00423DF6"/>
    <w:rsid w:val="00426CA9"/>
    <w:rsid w:val="004569AD"/>
    <w:rsid w:val="0046757E"/>
    <w:rsid w:val="004717A4"/>
    <w:rsid w:val="00476534"/>
    <w:rsid w:val="00481E69"/>
    <w:rsid w:val="004A0A52"/>
    <w:rsid w:val="004A0E70"/>
    <w:rsid w:val="004B6CA9"/>
    <w:rsid w:val="004D4556"/>
    <w:rsid w:val="005025F4"/>
    <w:rsid w:val="00535901"/>
    <w:rsid w:val="00556146"/>
    <w:rsid w:val="00563DEF"/>
    <w:rsid w:val="005B22A5"/>
    <w:rsid w:val="005E474E"/>
    <w:rsid w:val="0060637F"/>
    <w:rsid w:val="00617BF3"/>
    <w:rsid w:val="0062258B"/>
    <w:rsid w:val="00645472"/>
    <w:rsid w:val="0064580E"/>
    <w:rsid w:val="00647B6A"/>
    <w:rsid w:val="00667881"/>
    <w:rsid w:val="00671DC0"/>
    <w:rsid w:val="0068167C"/>
    <w:rsid w:val="006960D2"/>
    <w:rsid w:val="00697F8D"/>
    <w:rsid w:val="006A0A64"/>
    <w:rsid w:val="006B3149"/>
    <w:rsid w:val="006B5FA0"/>
    <w:rsid w:val="006F3CCE"/>
    <w:rsid w:val="00703E81"/>
    <w:rsid w:val="00704113"/>
    <w:rsid w:val="00705628"/>
    <w:rsid w:val="00714C6F"/>
    <w:rsid w:val="0073118D"/>
    <w:rsid w:val="0074558E"/>
    <w:rsid w:val="0076179B"/>
    <w:rsid w:val="00775F26"/>
    <w:rsid w:val="00790A24"/>
    <w:rsid w:val="00791768"/>
    <w:rsid w:val="00796528"/>
    <w:rsid w:val="007A2D69"/>
    <w:rsid w:val="007B759D"/>
    <w:rsid w:val="007B7832"/>
    <w:rsid w:val="007E2318"/>
    <w:rsid w:val="007F2729"/>
    <w:rsid w:val="007F4510"/>
    <w:rsid w:val="007F4B69"/>
    <w:rsid w:val="00800DB5"/>
    <w:rsid w:val="00817CCE"/>
    <w:rsid w:val="008247CF"/>
    <w:rsid w:val="0084678F"/>
    <w:rsid w:val="00862611"/>
    <w:rsid w:val="008A05FF"/>
    <w:rsid w:val="008A3D56"/>
    <w:rsid w:val="008A5755"/>
    <w:rsid w:val="008E4D58"/>
    <w:rsid w:val="00920F75"/>
    <w:rsid w:val="00936B80"/>
    <w:rsid w:val="00944A01"/>
    <w:rsid w:val="00951EDB"/>
    <w:rsid w:val="00966FDF"/>
    <w:rsid w:val="00972596"/>
    <w:rsid w:val="00974BC4"/>
    <w:rsid w:val="00977DC0"/>
    <w:rsid w:val="00984510"/>
    <w:rsid w:val="00985C5B"/>
    <w:rsid w:val="00991EA3"/>
    <w:rsid w:val="009A7B93"/>
    <w:rsid w:val="009B5F7B"/>
    <w:rsid w:val="009C3267"/>
    <w:rsid w:val="009D7A61"/>
    <w:rsid w:val="00A10B24"/>
    <w:rsid w:val="00A15498"/>
    <w:rsid w:val="00A361BC"/>
    <w:rsid w:val="00A36938"/>
    <w:rsid w:val="00A633BD"/>
    <w:rsid w:val="00A64545"/>
    <w:rsid w:val="00A654E7"/>
    <w:rsid w:val="00A7069D"/>
    <w:rsid w:val="00A72544"/>
    <w:rsid w:val="00A95526"/>
    <w:rsid w:val="00AA09E4"/>
    <w:rsid w:val="00AA2C7D"/>
    <w:rsid w:val="00AA43B9"/>
    <w:rsid w:val="00AB4856"/>
    <w:rsid w:val="00AC1C83"/>
    <w:rsid w:val="00AE446E"/>
    <w:rsid w:val="00AF176A"/>
    <w:rsid w:val="00AF2F66"/>
    <w:rsid w:val="00B312C0"/>
    <w:rsid w:val="00B86912"/>
    <w:rsid w:val="00BB0656"/>
    <w:rsid w:val="00BC1A76"/>
    <w:rsid w:val="00BD54C7"/>
    <w:rsid w:val="00BD68CA"/>
    <w:rsid w:val="00BF4ABF"/>
    <w:rsid w:val="00BF7E9B"/>
    <w:rsid w:val="00C20FC8"/>
    <w:rsid w:val="00C3327B"/>
    <w:rsid w:val="00C47CCA"/>
    <w:rsid w:val="00C73762"/>
    <w:rsid w:val="00C7765E"/>
    <w:rsid w:val="00C8512C"/>
    <w:rsid w:val="00C97DF0"/>
    <w:rsid w:val="00CC6524"/>
    <w:rsid w:val="00CE39E9"/>
    <w:rsid w:val="00CE45F0"/>
    <w:rsid w:val="00D12448"/>
    <w:rsid w:val="00D132D2"/>
    <w:rsid w:val="00D208F3"/>
    <w:rsid w:val="00D31919"/>
    <w:rsid w:val="00D35655"/>
    <w:rsid w:val="00D53DAF"/>
    <w:rsid w:val="00D55628"/>
    <w:rsid w:val="00D87220"/>
    <w:rsid w:val="00DB0FE0"/>
    <w:rsid w:val="00DC2ECE"/>
    <w:rsid w:val="00DC66FF"/>
    <w:rsid w:val="00DD16A3"/>
    <w:rsid w:val="00DD3173"/>
    <w:rsid w:val="00DD5305"/>
    <w:rsid w:val="00DD79AB"/>
    <w:rsid w:val="00DE3D36"/>
    <w:rsid w:val="00E030E7"/>
    <w:rsid w:val="00E038BA"/>
    <w:rsid w:val="00E56708"/>
    <w:rsid w:val="00E75C34"/>
    <w:rsid w:val="00E87B92"/>
    <w:rsid w:val="00EA693D"/>
    <w:rsid w:val="00EB5F5F"/>
    <w:rsid w:val="00EC64E6"/>
    <w:rsid w:val="00ED3459"/>
    <w:rsid w:val="00EF4224"/>
    <w:rsid w:val="00F07A98"/>
    <w:rsid w:val="00F20DC9"/>
    <w:rsid w:val="00F31C77"/>
    <w:rsid w:val="00F36615"/>
    <w:rsid w:val="00F45928"/>
    <w:rsid w:val="00F555F2"/>
    <w:rsid w:val="00F654E5"/>
    <w:rsid w:val="00F67213"/>
    <w:rsid w:val="00F8283A"/>
    <w:rsid w:val="00F84CF7"/>
    <w:rsid w:val="00F879D5"/>
    <w:rsid w:val="00FD6270"/>
    <w:rsid w:val="00FD747A"/>
    <w:rsid w:val="00FE2D78"/>
    <w:rsid w:val="00FF17B3"/>
    <w:rsid w:val="00FF5853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D1937"/>
  <w15:docId w15:val="{48305223-1244-494B-B168-D99A7ED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15"/>
  </w:style>
  <w:style w:type="paragraph" w:styleId="Heading1">
    <w:name w:val="heading 1"/>
    <w:basedOn w:val="Normal"/>
    <w:next w:val="Normal"/>
    <w:link w:val="Heading1Char"/>
    <w:qFormat/>
    <w:rsid w:val="00BC1A7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15"/>
    <w:pPr>
      <w:ind w:left="720"/>
      <w:contextualSpacing/>
    </w:pPr>
  </w:style>
  <w:style w:type="table" w:styleId="TableGrid">
    <w:name w:val="Table Grid"/>
    <w:basedOn w:val="TableNormal"/>
    <w:uiPriority w:val="59"/>
    <w:rsid w:val="00F3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66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15"/>
  </w:style>
  <w:style w:type="paragraph" w:styleId="Footer">
    <w:name w:val="footer"/>
    <w:basedOn w:val="Normal"/>
    <w:link w:val="FooterChar"/>
    <w:uiPriority w:val="99"/>
    <w:unhideWhenUsed/>
    <w:rsid w:val="00F3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15"/>
  </w:style>
  <w:style w:type="character" w:customStyle="1" w:styleId="Heading1Char">
    <w:name w:val="Heading 1 Char"/>
    <w:basedOn w:val="DefaultParagraphFont"/>
    <w:link w:val="Heading1"/>
    <w:rsid w:val="00BC1A76"/>
    <w:rPr>
      <w:rFonts w:ascii="Arial" w:eastAsia="Times New Roman" w:hAnsi="Arial" w:cs="Arial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7B7832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esJR\Desktop\Participant%20Payment\Subject%20Payment%20Schedule%20-%20Participant%20Payment%20Form%20(v%200.2,%2007-03-2014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894417157C44BBB0BB11D8156F6C5" ma:contentTypeVersion="15" ma:contentTypeDescription="Create a new document." ma:contentTypeScope="" ma:versionID="551b57a7c49410b45c96867063c69e64">
  <xsd:schema xmlns:xsd="http://www.w3.org/2001/XMLSchema" xmlns:xs="http://www.w3.org/2001/XMLSchema" xmlns:p="http://schemas.microsoft.com/office/2006/metadata/properties" xmlns:ns2="1318e8e5-bf46-4ba7-87ff-21dd81ab0633" xmlns:ns3="b81a2125-53fe-47ae-9ecb-ff81334b1627" targetNamespace="http://schemas.microsoft.com/office/2006/metadata/properties" ma:root="true" ma:fieldsID="e8909590a175e3c3db8d16515b000fc6" ns2:_="" ns3:_="">
    <xsd:import namespace="1318e8e5-bf46-4ba7-87ff-21dd81ab0633"/>
    <xsd:import namespace="b81a2125-53fe-47ae-9ecb-ff81334b1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TypeofDocument"/>
                <xsd:element ref="ns2:Task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8e5-bf46-4ba7-87ff-21dd81ab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TypeofDocument" ma:index="21" ma:displayName="Type of Document" ma:format="Dropdown" ma:internalName="TypeofDocument">
      <xsd:simpleType>
        <xsd:restriction base="dms:Choice">
          <xsd:enumeration value="Work Instruction"/>
          <xsd:enumeration value="Training Material"/>
          <xsd:enumeration value="Template"/>
          <xsd:enumeration value="Resource"/>
        </xsd:restriction>
      </xsd:simpleType>
    </xsd:element>
    <xsd:element name="Task_x0020_Group" ma:index="22" nillable="true" ma:displayName="Task Team" ma:format="Dropdown" ma:internalName="Task_x0020_Group">
      <xsd:simpleType>
        <xsd:restriction base="dms:Choice">
          <xsd:enumeration value="Billing Risk"/>
          <xsd:enumeration value="Budget"/>
          <xsd:enumeration value="General Office"/>
          <xsd:enumeration value="Invoicing"/>
          <xsd:enumeration value="Participant Payments"/>
          <xsd:enumeration value="Velos eResearch"/>
          <xsd:enumeration value="CTO Naviga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2125-53fe-47ae-9ecb-ff81334b1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_x0020_Group xmlns="1318e8e5-bf46-4ba7-87ff-21dd81ab0633">Participant Payments</Task_x0020_Group>
    <TypeofDocument xmlns="1318e8e5-bf46-4ba7-87ff-21dd81ab0633">Template</TypeofDocument>
  </documentManagement>
</p:properties>
</file>

<file path=customXml/itemProps1.xml><?xml version="1.0" encoding="utf-8"?>
<ds:datastoreItem xmlns:ds="http://schemas.openxmlformats.org/officeDocument/2006/customXml" ds:itemID="{092111B0-D03F-4042-B441-A4F13D792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9FD1D-5B27-4543-A765-69977B10C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8e8e5-bf46-4ba7-87ff-21dd81ab0633"/>
    <ds:schemaRef ds:uri="b81a2125-53fe-47ae-9ecb-ff81334b1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9E64C-ED2C-4497-9C2E-82007AD84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AC867-F241-4FC7-BF21-5FA190F2DC82}">
  <ds:schemaRefs>
    <ds:schemaRef ds:uri="http://schemas.microsoft.com/office/2006/metadata/properties"/>
    <ds:schemaRef ds:uri="http://schemas.microsoft.com/office/infopath/2007/PartnerControls"/>
    <ds:schemaRef ds:uri="1318e8e5-bf46-4ba7-87ff-21dd81ab06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Subject Payment Schedule - Participant Payment Form (v 0.2, 07-03-2014).dotm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 - OCR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Blalock, Cheryl L</cp:lastModifiedBy>
  <cp:revision>2</cp:revision>
  <cp:lastPrinted>2016-08-18T16:11:00Z</cp:lastPrinted>
  <dcterms:created xsi:type="dcterms:W3CDTF">2022-11-21T15:41:00Z</dcterms:created>
  <dcterms:modified xsi:type="dcterms:W3CDTF">2022-11-21T15:41:00Z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0x010100F63894417157C44BBB0BB11D8156F6C5</vt:lpwstr>
  </property>
</Properties>
</file>